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BC2F" w14:textId="77777777" w:rsidR="009C157A" w:rsidRDefault="009C157A"/>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121"/>
        <w:gridCol w:w="438"/>
        <w:gridCol w:w="1134"/>
        <w:gridCol w:w="1094"/>
        <w:gridCol w:w="37"/>
        <w:gridCol w:w="1252"/>
        <w:gridCol w:w="24"/>
        <w:gridCol w:w="709"/>
        <w:gridCol w:w="283"/>
        <w:gridCol w:w="1562"/>
      </w:tblGrid>
      <w:tr w:rsidR="00511834" w14:paraId="7C4686D6" w14:textId="77777777" w:rsidTr="008B5DCF">
        <w:trPr>
          <w:trHeight w:val="234"/>
        </w:trPr>
        <w:tc>
          <w:tcPr>
            <w:tcW w:w="2660" w:type="dxa"/>
            <w:tcBorders>
              <w:right w:val="single" w:sz="4" w:space="0" w:color="auto"/>
            </w:tcBorders>
            <w:vAlign w:val="center"/>
          </w:tcPr>
          <w:p w14:paraId="7C2A56C0" w14:textId="77777777" w:rsidR="00511834" w:rsidRPr="004B2A71" w:rsidRDefault="00511834" w:rsidP="0045414E">
            <w:pPr>
              <w:jc w:val="left"/>
              <w:rPr>
                <w:b/>
              </w:rPr>
            </w:pPr>
            <w:r w:rsidRPr="004B2A71">
              <w:rPr>
                <w:b/>
              </w:rPr>
              <w:t>Versicherungsgesellschaft</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F4EF15E"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128E9977" w14:textId="77777777" w:rsidR="00511834" w:rsidRPr="004B2A71" w:rsidRDefault="00511834" w:rsidP="0045414E">
            <w:pPr>
              <w:jc w:val="left"/>
              <w:rPr>
                <w:b/>
              </w:rPr>
            </w:pPr>
            <w:r w:rsidRPr="004B2A71">
              <w:rPr>
                <w:b/>
              </w:rPr>
              <w:t>Police Nr.</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3A21684"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834" w14:paraId="4B1E24BF" w14:textId="77777777" w:rsidTr="00D71470">
        <w:trPr>
          <w:trHeight w:val="234"/>
        </w:trPr>
        <w:tc>
          <w:tcPr>
            <w:tcW w:w="10314" w:type="dxa"/>
            <w:gridSpan w:val="11"/>
            <w:vAlign w:val="center"/>
          </w:tcPr>
          <w:p w14:paraId="38AFCB7C" w14:textId="77777777" w:rsidR="00511834" w:rsidRDefault="00511834" w:rsidP="0045414E">
            <w:pPr>
              <w:jc w:val="left"/>
            </w:pPr>
          </w:p>
        </w:tc>
      </w:tr>
      <w:tr w:rsidR="00511834" w14:paraId="648D4192" w14:textId="77777777" w:rsidTr="008B5DCF">
        <w:trPr>
          <w:trHeight w:val="234"/>
        </w:trPr>
        <w:tc>
          <w:tcPr>
            <w:tcW w:w="2660" w:type="dxa"/>
            <w:tcBorders>
              <w:right w:val="single" w:sz="4" w:space="0" w:color="auto"/>
            </w:tcBorders>
            <w:vAlign w:val="center"/>
          </w:tcPr>
          <w:p w14:paraId="5E747EEA" w14:textId="77777777" w:rsidR="00511834" w:rsidRPr="004B2A71" w:rsidRDefault="00511834" w:rsidP="0045414E">
            <w:pPr>
              <w:jc w:val="left"/>
              <w:rPr>
                <w:b/>
              </w:rPr>
            </w:pPr>
            <w:r w:rsidRPr="004B2A71">
              <w:rPr>
                <w:b/>
              </w:rPr>
              <w:t>Versicherungsnehmer</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635B472"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4558404C" w14:textId="77777777" w:rsidR="00511834" w:rsidRDefault="00511834" w:rsidP="0045414E">
            <w:pPr>
              <w:jc w:val="left"/>
            </w:pPr>
            <w:r>
              <w:t>Telefon</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5A77701"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834" w14:paraId="26E22B32" w14:textId="77777777" w:rsidTr="008B5DCF">
        <w:trPr>
          <w:trHeight w:val="234"/>
        </w:trPr>
        <w:tc>
          <w:tcPr>
            <w:tcW w:w="2660" w:type="dxa"/>
            <w:tcBorders>
              <w:right w:val="single" w:sz="4" w:space="0" w:color="auto"/>
            </w:tcBorders>
            <w:vAlign w:val="center"/>
          </w:tcPr>
          <w:p w14:paraId="1A196093" w14:textId="77777777" w:rsidR="00511834" w:rsidRDefault="00511834" w:rsidP="0045414E">
            <w:pPr>
              <w:jc w:val="left"/>
            </w:pPr>
            <w:r>
              <w:t>Adresse</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A9A9568"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7762A4D9" w14:textId="77777777" w:rsidR="00511834" w:rsidRDefault="00511834" w:rsidP="0045414E">
            <w:pPr>
              <w:jc w:val="left"/>
            </w:pPr>
            <w:r>
              <w:t>Telefax</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E5B1285"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834" w14:paraId="00AF7CB1" w14:textId="77777777" w:rsidTr="008B5DCF">
        <w:trPr>
          <w:trHeight w:val="234"/>
        </w:trPr>
        <w:tc>
          <w:tcPr>
            <w:tcW w:w="2660" w:type="dxa"/>
            <w:tcBorders>
              <w:right w:val="single" w:sz="4" w:space="0" w:color="auto"/>
            </w:tcBorders>
            <w:vAlign w:val="center"/>
          </w:tcPr>
          <w:p w14:paraId="4D9FDD74" w14:textId="77777777" w:rsidR="00511834" w:rsidRDefault="00511834" w:rsidP="0045414E">
            <w:pPr>
              <w:jc w:val="left"/>
            </w:pPr>
            <w:r>
              <w:t>PLZ Ort</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8FF7F24"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4CBD2CF1" w14:textId="77777777" w:rsidR="00511834" w:rsidRDefault="00511834" w:rsidP="0045414E">
            <w:pPr>
              <w:jc w:val="left"/>
            </w:pPr>
            <w:r>
              <w:t>Homepage</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072017B"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834" w14:paraId="660402AC" w14:textId="77777777" w:rsidTr="00D71470">
        <w:trPr>
          <w:trHeight w:val="234"/>
        </w:trPr>
        <w:tc>
          <w:tcPr>
            <w:tcW w:w="10314" w:type="dxa"/>
            <w:gridSpan w:val="11"/>
            <w:vAlign w:val="center"/>
          </w:tcPr>
          <w:p w14:paraId="674F3DD5" w14:textId="77777777" w:rsidR="00511834" w:rsidRDefault="00511834" w:rsidP="0045414E">
            <w:pPr>
              <w:jc w:val="left"/>
            </w:pPr>
          </w:p>
        </w:tc>
      </w:tr>
      <w:tr w:rsidR="00511834" w14:paraId="7F2EAFC2" w14:textId="77777777" w:rsidTr="008B5DCF">
        <w:trPr>
          <w:trHeight w:val="234"/>
        </w:trPr>
        <w:tc>
          <w:tcPr>
            <w:tcW w:w="2660" w:type="dxa"/>
            <w:tcBorders>
              <w:right w:val="single" w:sz="4" w:space="0" w:color="auto"/>
            </w:tcBorders>
            <w:vAlign w:val="center"/>
          </w:tcPr>
          <w:p w14:paraId="42E7742C" w14:textId="77777777" w:rsidR="00511834" w:rsidRDefault="00511834" w:rsidP="0045414E">
            <w:pPr>
              <w:jc w:val="left"/>
            </w:pPr>
            <w:r>
              <w:t>Zuständig</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460A735"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4AFB7352" w14:textId="77777777" w:rsidR="00511834" w:rsidRDefault="00DF0463" w:rsidP="0045414E">
            <w:pPr>
              <w:jc w:val="left"/>
            </w:pPr>
            <w:r>
              <w:t>Direktwahl</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B83ED2D" w14:textId="77777777" w:rsidR="00511834"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414E" w14:paraId="280A976D" w14:textId="77777777" w:rsidTr="008B5DCF">
        <w:trPr>
          <w:trHeight w:val="234"/>
        </w:trPr>
        <w:tc>
          <w:tcPr>
            <w:tcW w:w="2660" w:type="dxa"/>
            <w:tcBorders>
              <w:right w:val="single" w:sz="4" w:space="0" w:color="auto"/>
            </w:tcBorders>
            <w:vAlign w:val="center"/>
          </w:tcPr>
          <w:p w14:paraId="3D19B291" w14:textId="77777777" w:rsidR="0045414E" w:rsidRDefault="0045414E" w:rsidP="0045414E">
            <w:pPr>
              <w:jc w:val="left"/>
            </w:pPr>
            <w:r>
              <w:t>Funktion / Abteilung</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DE43FB7" w14:textId="77777777" w:rsidR="0045414E"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586D1D8E" w14:textId="77777777" w:rsidR="0045414E" w:rsidRDefault="0045414E" w:rsidP="0045414E">
            <w:pPr>
              <w:jc w:val="left"/>
            </w:pPr>
            <w:r>
              <w:t>Mobile</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D13B4C3" w14:textId="77777777" w:rsidR="0045414E"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414E" w14:paraId="0D07D235" w14:textId="77777777" w:rsidTr="008B5DCF">
        <w:trPr>
          <w:trHeight w:val="234"/>
        </w:trPr>
        <w:tc>
          <w:tcPr>
            <w:tcW w:w="2660" w:type="dxa"/>
            <w:tcBorders>
              <w:right w:val="single" w:sz="4" w:space="0" w:color="auto"/>
            </w:tcBorders>
            <w:vAlign w:val="center"/>
          </w:tcPr>
          <w:p w14:paraId="395FEA5E" w14:textId="77777777" w:rsidR="0045414E" w:rsidRDefault="00B13C55" w:rsidP="0045414E">
            <w:pPr>
              <w:jc w:val="left"/>
            </w:pPr>
            <w:r>
              <w:t>Evtl. Filiale</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2FAEF3B6" w14:textId="77777777" w:rsidR="0045414E" w:rsidRDefault="00B13C55"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65C8659B" w14:textId="77777777" w:rsidR="0045414E" w:rsidRDefault="0045414E" w:rsidP="0045414E">
            <w:pPr>
              <w:jc w:val="left"/>
            </w:pPr>
            <w:r>
              <w:t>Email</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3EED901" w14:textId="77777777" w:rsidR="0045414E" w:rsidRDefault="0045414E" w:rsidP="0045414E">
            <w:pPr>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414E" w14:paraId="342DCB14" w14:textId="77777777" w:rsidTr="00D71470">
        <w:trPr>
          <w:trHeight w:val="234"/>
        </w:trPr>
        <w:tc>
          <w:tcPr>
            <w:tcW w:w="10314" w:type="dxa"/>
            <w:gridSpan w:val="11"/>
            <w:vAlign w:val="center"/>
          </w:tcPr>
          <w:p w14:paraId="001802BD" w14:textId="77777777" w:rsidR="0045414E" w:rsidRDefault="0045414E" w:rsidP="0045414E">
            <w:pPr>
              <w:jc w:val="left"/>
            </w:pPr>
          </w:p>
        </w:tc>
      </w:tr>
      <w:tr w:rsidR="00DD6B51" w14:paraId="622DCDA7" w14:textId="77777777" w:rsidTr="008B5DCF">
        <w:trPr>
          <w:trHeight w:val="233"/>
        </w:trPr>
        <w:tc>
          <w:tcPr>
            <w:tcW w:w="2660" w:type="dxa"/>
            <w:tcBorders>
              <w:right w:val="single" w:sz="4" w:space="0" w:color="auto"/>
            </w:tcBorders>
            <w:vAlign w:val="center"/>
          </w:tcPr>
          <w:p w14:paraId="5BD47D81" w14:textId="77777777" w:rsidR="00DD6B51" w:rsidRPr="004B2A71" w:rsidRDefault="00CB173A" w:rsidP="004B2A71">
            <w:pPr>
              <w:rPr>
                <w:b/>
              </w:rPr>
            </w:pPr>
            <w:r>
              <w:rPr>
                <w:b/>
              </w:rPr>
              <w:t>Erkrankte Person</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1DFB108" w14:textId="77777777" w:rsidR="00DD6B51" w:rsidRDefault="00DD6B51" w:rsidP="004541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7D973A59" w14:textId="77777777" w:rsidR="00DD6B51" w:rsidRDefault="00DD6B51" w:rsidP="0045414E">
            <w:r>
              <w:t>Geb. Datum</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DA65C40" w14:textId="77777777" w:rsidR="00DD6B51" w:rsidRDefault="004F552B" w:rsidP="0045414E">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B51" w14:paraId="4A8C7050" w14:textId="77777777" w:rsidTr="008B5DCF">
        <w:trPr>
          <w:trHeight w:val="233"/>
        </w:trPr>
        <w:tc>
          <w:tcPr>
            <w:tcW w:w="2660" w:type="dxa"/>
            <w:tcBorders>
              <w:right w:val="single" w:sz="4" w:space="0" w:color="auto"/>
            </w:tcBorders>
            <w:vAlign w:val="center"/>
          </w:tcPr>
          <w:p w14:paraId="123767AC" w14:textId="77777777" w:rsidR="00DD6B51" w:rsidRDefault="00DD6B51" w:rsidP="0045414E">
            <w:r>
              <w:t>Adresse</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290E974" w14:textId="77777777" w:rsidR="00DD6B51" w:rsidRDefault="00DD6B51" w:rsidP="004541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3C58FB48" w14:textId="77777777" w:rsidR="00DD6B51" w:rsidRDefault="00DD6B51" w:rsidP="0045414E">
            <w:r>
              <w:t>Zivilstand</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CACC19D" w14:textId="77777777" w:rsidR="00DD6B51" w:rsidRDefault="00DD6B51" w:rsidP="004541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B51" w14:paraId="798B36FA" w14:textId="77777777" w:rsidTr="008B5DCF">
        <w:trPr>
          <w:trHeight w:val="233"/>
        </w:trPr>
        <w:tc>
          <w:tcPr>
            <w:tcW w:w="2660" w:type="dxa"/>
            <w:tcBorders>
              <w:right w:val="single" w:sz="4" w:space="0" w:color="auto"/>
            </w:tcBorders>
            <w:vAlign w:val="center"/>
          </w:tcPr>
          <w:p w14:paraId="08BD8375" w14:textId="77777777" w:rsidR="00DD6B51" w:rsidRDefault="00DD6B51" w:rsidP="0045414E">
            <w:r>
              <w:t>PLZ Ort</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6968E389" w14:textId="77777777" w:rsidR="00DD6B51" w:rsidRDefault="00DD6B51" w:rsidP="004541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77EDFC45" w14:textId="77777777" w:rsidR="00DD6B51" w:rsidRDefault="00071DE1" w:rsidP="0045414E">
            <w:r>
              <w:t>Anzahl</w:t>
            </w:r>
          </w:p>
        </w:tc>
        <w:tc>
          <w:tcPr>
            <w:tcW w:w="709" w:type="dxa"/>
            <w:tcBorders>
              <w:top w:val="single" w:sz="4" w:space="0" w:color="auto"/>
              <w:left w:val="single" w:sz="4" w:space="0" w:color="auto"/>
              <w:bottom w:val="single" w:sz="4" w:space="0" w:color="auto"/>
            </w:tcBorders>
            <w:shd w:val="clear" w:color="auto" w:fill="E0E0E0"/>
            <w:vAlign w:val="center"/>
          </w:tcPr>
          <w:p w14:paraId="7FF3ECC8" w14:textId="77777777" w:rsidR="00DD6B51" w:rsidRDefault="004F552B" w:rsidP="0045414E">
            <w:r>
              <w:fldChar w:fldCharType="begin">
                <w:ffData>
                  <w:name w:val="Text5"/>
                  <w:enabled/>
                  <w:calcOnExit w:val="0"/>
                  <w:textInput>
                    <w:type w:val="number"/>
                    <w:maxLength w:val="2"/>
                  </w:textInput>
                </w:ffData>
              </w:fldChar>
            </w:r>
            <w:bookmarkStart w:id="0" w:name="Text5"/>
            <w:r>
              <w:instrText xml:space="preserve"> FORMTEXT </w:instrText>
            </w:r>
            <w:r>
              <w:fldChar w:fldCharType="separate"/>
            </w:r>
            <w:r>
              <w:rPr>
                <w:noProof/>
              </w:rPr>
              <w:t> </w:t>
            </w:r>
            <w:r>
              <w:rPr>
                <w:noProof/>
              </w:rPr>
              <w:t> </w:t>
            </w:r>
            <w:r>
              <w:fldChar w:fldCharType="end"/>
            </w:r>
            <w:bookmarkEnd w:id="0"/>
          </w:p>
        </w:tc>
        <w:tc>
          <w:tcPr>
            <w:tcW w:w="1845" w:type="dxa"/>
            <w:gridSpan w:val="2"/>
            <w:tcBorders>
              <w:top w:val="single" w:sz="4" w:space="0" w:color="auto"/>
              <w:bottom w:val="single" w:sz="4" w:space="0" w:color="auto"/>
              <w:right w:val="single" w:sz="4" w:space="0" w:color="auto"/>
            </w:tcBorders>
            <w:shd w:val="clear" w:color="auto" w:fill="E0E0E0"/>
            <w:vAlign w:val="center"/>
          </w:tcPr>
          <w:p w14:paraId="4BCFAF77" w14:textId="77777777" w:rsidR="00DD6B51" w:rsidRDefault="00071DE1" w:rsidP="00D96346">
            <w:r>
              <w:t>bis 20/25</w:t>
            </w:r>
            <w:r w:rsidR="00D96346">
              <w:t xml:space="preserve"> (in Ausb.</w:t>
            </w:r>
            <w:r>
              <w:t>)</w:t>
            </w:r>
          </w:p>
        </w:tc>
      </w:tr>
      <w:tr w:rsidR="00DD6B51" w14:paraId="324A6DFA" w14:textId="77777777" w:rsidTr="008B5DCF">
        <w:trPr>
          <w:trHeight w:val="233"/>
        </w:trPr>
        <w:tc>
          <w:tcPr>
            <w:tcW w:w="2660" w:type="dxa"/>
            <w:tcBorders>
              <w:right w:val="single" w:sz="4" w:space="0" w:color="auto"/>
            </w:tcBorders>
            <w:vAlign w:val="center"/>
          </w:tcPr>
          <w:p w14:paraId="6CC91159" w14:textId="77777777" w:rsidR="00DD6B51" w:rsidRDefault="00DD6B51" w:rsidP="0045414E">
            <w:r>
              <w:t>Krankenkasse</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8AB7F56" w14:textId="77777777" w:rsidR="00DD6B51" w:rsidRDefault="00DD6B51" w:rsidP="004541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6640F7C2" w14:textId="77777777" w:rsidR="00DD6B51" w:rsidRDefault="00071DE1" w:rsidP="0045414E">
            <w:r>
              <w:t>Kinder</w:t>
            </w:r>
          </w:p>
        </w:tc>
        <w:tc>
          <w:tcPr>
            <w:tcW w:w="709" w:type="dxa"/>
            <w:tcBorders>
              <w:top w:val="single" w:sz="4" w:space="0" w:color="auto"/>
              <w:left w:val="single" w:sz="4" w:space="0" w:color="auto"/>
              <w:bottom w:val="single" w:sz="4" w:space="0" w:color="auto"/>
            </w:tcBorders>
            <w:shd w:val="clear" w:color="auto" w:fill="E0E0E0"/>
            <w:vAlign w:val="center"/>
          </w:tcPr>
          <w:p w14:paraId="656DAE82" w14:textId="77777777" w:rsidR="00DD6B51" w:rsidRDefault="004F552B" w:rsidP="0045414E">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845" w:type="dxa"/>
            <w:gridSpan w:val="2"/>
            <w:tcBorders>
              <w:top w:val="single" w:sz="4" w:space="0" w:color="auto"/>
              <w:bottom w:val="single" w:sz="4" w:space="0" w:color="auto"/>
              <w:right w:val="single" w:sz="4" w:space="0" w:color="auto"/>
            </w:tcBorders>
            <w:shd w:val="clear" w:color="auto" w:fill="E0E0E0"/>
            <w:vAlign w:val="center"/>
          </w:tcPr>
          <w:p w14:paraId="3BCC93AF" w14:textId="77777777" w:rsidR="00DD6B51" w:rsidRDefault="00071DE1" w:rsidP="0045414E">
            <w:r>
              <w:t>über 20/25 (Ausb</w:t>
            </w:r>
            <w:r w:rsidR="00D96346">
              <w:t>.</w:t>
            </w:r>
            <w:r>
              <w:t>)</w:t>
            </w:r>
          </w:p>
        </w:tc>
      </w:tr>
      <w:tr w:rsidR="00071DE1" w14:paraId="3838288F" w14:textId="77777777" w:rsidTr="008B5DCF">
        <w:trPr>
          <w:trHeight w:val="233"/>
        </w:trPr>
        <w:tc>
          <w:tcPr>
            <w:tcW w:w="2660" w:type="dxa"/>
            <w:tcBorders>
              <w:right w:val="single" w:sz="4" w:space="0" w:color="auto"/>
            </w:tcBorders>
            <w:vAlign w:val="center"/>
          </w:tcPr>
          <w:p w14:paraId="6C69DBA5" w14:textId="77777777" w:rsidR="00071DE1" w:rsidRDefault="00071DE1" w:rsidP="0045414E">
            <w:r>
              <w:t>Ausgeübter Beruf</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41C4240" w14:textId="77777777" w:rsidR="00071DE1" w:rsidRDefault="00071DE1" w:rsidP="004541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3B266E16" w14:textId="77777777" w:rsidR="00071DE1" w:rsidRDefault="00071DE1" w:rsidP="0045414E">
            <w:r>
              <w:t>Besch.Grad</w:t>
            </w:r>
          </w:p>
        </w:tc>
        <w:tc>
          <w:tcPr>
            <w:tcW w:w="255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4C5A1DDB" w14:textId="77777777" w:rsidR="00071DE1" w:rsidRDefault="004F552B" w:rsidP="0045414E">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D96346">
              <w:t xml:space="preserve"> %</w:t>
            </w:r>
          </w:p>
        </w:tc>
      </w:tr>
      <w:tr w:rsidR="00D71470" w14:paraId="3A9F4196" w14:textId="77777777" w:rsidTr="008B5DCF">
        <w:trPr>
          <w:trHeight w:val="233"/>
        </w:trPr>
        <w:tc>
          <w:tcPr>
            <w:tcW w:w="2660" w:type="dxa"/>
            <w:tcBorders>
              <w:right w:val="single" w:sz="4" w:space="0" w:color="auto"/>
            </w:tcBorders>
            <w:vAlign w:val="center"/>
          </w:tcPr>
          <w:p w14:paraId="5D78D329" w14:textId="77777777" w:rsidR="00D96346" w:rsidRDefault="00D96346" w:rsidP="0045414E">
            <w:r>
              <w:t>Üblicher Arbeitsplatz</w:t>
            </w:r>
          </w:p>
        </w:tc>
        <w:tc>
          <w:tcPr>
            <w:tcW w:w="382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F49A43B" w14:textId="77777777" w:rsidR="00D96346" w:rsidRDefault="00D96346" w:rsidP="004541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left w:val="single" w:sz="4" w:space="0" w:color="auto"/>
              <w:right w:val="single" w:sz="4" w:space="0" w:color="auto"/>
            </w:tcBorders>
            <w:vAlign w:val="center"/>
          </w:tcPr>
          <w:p w14:paraId="472E718E" w14:textId="77777777" w:rsidR="00D96346" w:rsidRDefault="00D96346" w:rsidP="0045414E">
            <w:r>
              <w:t>Anstellung</w:t>
            </w:r>
          </w:p>
        </w:tc>
        <w:tc>
          <w:tcPr>
            <w:tcW w:w="992" w:type="dxa"/>
            <w:gridSpan w:val="2"/>
            <w:tcBorders>
              <w:top w:val="single" w:sz="4" w:space="0" w:color="auto"/>
              <w:left w:val="single" w:sz="4" w:space="0" w:color="auto"/>
              <w:bottom w:val="single" w:sz="4" w:space="0" w:color="auto"/>
            </w:tcBorders>
            <w:shd w:val="clear" w:color="auto" w:fill="E0E0E0"/>
            <w:vAlign w:val="center"/>
          </w:tcPr>
          <w:p w14:paraId="5BC733D2" w14:textId="77777777" w:rsidR="00D96346" w:rsidRDefault="00D96346" w:rsidP="0045414E">
            <w:r>
              <w:t>Datum</w:t>
            </w:r>
          </w:p>
        </w:tc>
        <w:tc>
          <w:tcPr>
            <w:tcW w:w="1562" w:type="dxa"/>
            <w:tcBorders>
              <w:top w:val="single" w:sz="4" w:space="0" w:color="auto"/>
              <w:bottom w:val="single" w:sz="4" w:space="0" w:color="auto"/>
              <w:right w:val="single" w:sz="4" w:space="0" w:color="auto"/>
            </w:tcBorders>
            <w:shd w:val="clear" w:color="auto" w:fill="E0E0E0"/>
            <w:vAlign w:val="center"/>
          </w:tcPr>
          <w:p w14:paraId="041BD3F6" w14:textId="77777777" w:rsidR="00D96346" w:rsidRDefault="004F552B" w:rsidP="0045414E">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D5C" w14:paraId="4AFBA341" w14:textId="77777777" w:rsidTr="00D71470">
        <w:trPr>
          <w:trHeight w:val="234"/>
        </w:trPr>
        <w:tc>
          <w:tcPr>
            <w:tcW w:w="10314" w:type="dxa"/>
            <w:gridSpan w:val="11"/>
            <w:vAlign w:val="center"/>
          </w:tcPr>
          <w:p w14:paraId="0AA3DA55" w14:textId="77777777" w:rsidR="00622D5C" w:rsidRDefault="00622D5C" w:rsidP="0045414E"/>
        </w:tc>
      </w:tr>
      <w:tr w:rsidR="00CB173A" w14:paraId="6680906B" w14:textId="77777777" w:rsidTr="006C467F">
        <w:trPr>
          <w:trHeight w:val="234"/>
        </w:trPr>
        <w:tc>
          <w:tcPr>
            <w:tcW w:w="2660" w:type="dxa"/>
            <w:tcBorders>
              <w:right w:val="single" w:sz="4" w:space="0" w:color="auto"/>
            </w:tcBorders>
            <w:vAlign w:val="center"/>
          </w:tcPr>
          <w:p w14:paraId="32B2CD2E" w14:textId="77777777" w:rsidR="00CB173A" w:rsidRPr="004B2A71" w:rsidRDefault="00CB173A" w:rsidP="00DF0463">
            <w:pPr>
              <w:rPr>
                <w:b/>
              </w:rPr>
            </w:pPr>
            <w:r>
              <w:rPr>
                <w:b/>
              </w:rPr>
              <w:t>Erkrankung am/Warum?</w:t>
            </w:r>
          </w:p>
        </w:tc>
        <w:tc>
          <w:tcPr>
            <w:tcW w:w="1121" w:type="dxa"/>
            <w:tcBorders>
              <w:top w:val="single" w:sz="4" w:space="0" w:color="auto"/>
              <w:left w:val="single" w:sz="4" w:space="0" w:color="auto"/>
              <w:bottom w:val="single" w:sz="4" w:space="0" w:color="auto"/>
              <w:right w:val="single" w:sz="4" w:space="0" w:color="auto"/>
            </w:tcBorders>
            <w:shd w:val="clear" w:color="auto" w:fill="E0E0E0"/>
            <w:vAlign w:val="center"/>
          </w:tcPr>
          <w:p w14:paraId="10762C04" w14:textId="77777777" w:rsidR="00CB173A" w:rsidRDefault="00CB173A" w:rsidP="0045414E">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33"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208341D0" w14:textId="77777777" w:rsidR="00CB173A" w:rsidRDefault="00CB173A" w:rsidP="0045414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B7B" w14:paraId="148FD4FD" w14:textId="77777777" w:rsidTr="00310B7B">
        <w:trPr>
          <w:trHeight w:val="234"/>
        </w:trPr>
        <w:tc>
          <w:tcPr>
            <w:tcW w:w="10314" w:type="dxa"/>
            <w:gridSpan w:val="11"/>
            <w:vAlign w:val="center"/>
          </w:tcPr>
          <w:p w14:paraId="6D313A20" w14:textId="77777777" w:rsidR="00310B7B" w:rsidRDefault="00310B7B" w:rsidP="0045414E"/>
        </w:tc>
      </w:tr>
      <w:tr w:rsidR="00310B7B" w14:paraId="45B1BF71" w14:textId="77777777" w:rsidTr="008B5DCF">
        <w:trPr>
          <w:trHeight w:val="583"/>
        </w:trPr>
        <w:tc>
          <w:tcPr>
            <w:tcW w:w="2660" w:type="dxa"/>
            <w:vAlign w:val="center"/>
          </w:tcPr>
          <w:p w14:paraId="6CEAAF05" w14:textId="77777777" w:rsidR="00310B7B" w:rsidRDefault="00310B7B" w:rsidP="0045414E">
            <w:pPr>
              <w:rPr>
                <w:b/>
              </w:rPr>
            </w:pPr>
            <w:r w:rsidRPr="00310B7B">
              <w:rPr>
                <w:b/>
              </w:rPr>
              <w:t xml:space="preserve">Hinweis für die </w:t>
            </w:r>
          </w:p>
          <w:p w14:paraId="02494D1A" w14:textId="77777777" w:rsidR="00310B7B" w:rsidRPr="00310B7B" w:rsidRDefault="00CB173A" w:rsidP="0045414E">
            <w:pPr>
              <w:rPr>
                <w:b/>
              </w:rPr>
            </w:pPr>
            <w:r>
              <w:rPr>
                <w:b/>
              </w:rPr>
              <w:t>erkrankte</w:t>
            </w:r>
            <w:r w:rsidR="00310B7B" w:rsidRPr="00310B7B">
              <w:rPr>
                <w:b/>
              </w:rPr>
              <w:t xml:space="preserve"> Person</w:t>
            </w:r>
          </w:p>
        </w:tc>
        <w:tc>
          <w:tcPr>
            <w:tcW w:w="7654" w:type="dxa"/>
            <w:gridSpan w:val="10"/>
            <w:vAlign w:val="center"/>
          </w:tcPr>
          <w:p w14:paraId="511FA2B4" w14:textId="77777777" w:rsidR="00310B7B" w:rsidRPr="00310B7B" w:rsidRDefault="00CB173A" w:rsidP="00CB173A">
            <w:pPr>
              <w:jc w:val="left"/>
              <w:rPr>
                <w:sz w:val="14"/>
                <w:szCs w:val="14"/>
              </w:rPr>
            </w:pPr>
            <w:r>
              <w:rPr>
                <w:sz w:val="14"/>
                <w:szCs w:val="14"/>
              </w:rPr>
              <w:t xml:space="preserve">Diese Krankenkarte und </w:t>
            </w:r>
            <w:r w:rsidRPr="00CB173A">
              <w:rPr>
                <w:b/>
                <w:sz w:val="14"/>
                <w:szCs w:val="14"/>
              </w:rPr>
              <w:t>Vollmacht ist</w:t>
            </w:r>
            <w:r>
              <w:rPr>
                <w:sz w:val="14"/>
                <w:szCs w:val="14"/>
              </w:rPr>
              <w:t xml:space="preserve"> </w:t>
            </w:r>
            <w:r w:rsidRPr="00CB173A">
              <w:rPr>
                <w:b/>
                <w:sz w:val="14"/>
                <w:szCs w:val="14"/>
              </w:rPr>
              <w:t>vor dem ersten Arztbesuch</w:t>
            </w:r>
            <w:r>
              <w:rPr>
                <w:sz w:val="14"/>
                <w:szCs w:val="14"/>
              </w:rPr>
              <w:t xml:space="preserve"> </w:t>
            </w:r>
            <w:r w:rsidRPr="00CB173A">
              <w:rPr>
                <w:b/>
                <w:sz w:val="14"/>
                <w:szCs w:val="14"/>
              </w:rPr>
              <w:t>zu unterzeichnen</w:t>
            </w:r>
            <w:r>
              <w:rPr>
                <w:sz w:val="14"/>
                <w:szCs w:val="14"/>
              </w:rPr>
              <w:t>. Die Krankenkarte bleibt während der Dauer der Arbeitsunfähigkeit in Ihren Händen. Sie ist dem behandelnden Arzt bei jedem Besuch zur Eintragung der Arbeitsunfähigkeit vorzulegen. Diese Krankenkarte gilt nicht als Anerkennung einer Leistungspflicht. Bei länger dauernder Arbeitsunfähigkeit ist jeweils am Ende jedes Monats eine Kopie der Krankenkarte via Arbeitgeber der Versicherungsgesellschaft einzureichen. Bei Wiederaufnahme ist das Original unverzüglich via Arbeitgeber an die Versicherungsgesellschaft einzusenden. Teilzeitarbeitsfähige haben die volle Arbeitszeit einzuhalten, es sein denn, der Arzt schreibe aus medizinischen Gründen etwas anderes vor.</w:t>
            </w:r>
          </w:p>
        </w:tc>
      </w:tr>
      <w:tr w:rsidR="00CB173A" w14:paraId="6D7DD375" w14:textId="77777777" w:rsidTr="00CB173A">
        <w:trPr>
          <w:trHeight w:val="261"/>
        </w:trPr>
        <w:tc>
          <w:tcPr>
            <w:tcW w:w="2660" w:type="dxa"/>
            <w:vAlign w:val="center"/>
          </w:tcPr>
          <w:p w14:paraId="4F0A19AE" w14:textId="77777777" w:rsidR="00CB173A" w:rsidRDefault="00CB173A" w:rsidP="0045414E">
            <w:pPr>
              <w:rPr>
                <w:b/>
              </w:rPr>
            </w:pPr>
          </w:p>
        </w:tc>
        <w:tc>
          <w:tcPr>
            <w:tcW w:w="7654" w:type="dxa"/>
            <w:gridSpan w:val="10"/>
            <w:vAlign w:val="center"/>
          </w:tcPr>
          <w:p w14:paraId="51881AED" w14:textId="77777777" w:rsidR="00CB173A" w:rsidRDefault="00CB173A" w:rsidP="00CB173A">
            <w:pPr>
              <w:rPr>
                <w:sz w:val="14"/>
                <w:szCs w:val="14"/>
              </w:rPr>
            </w:pPr>
          </w:p>
        </w:tc>
      </w:tr>
      <w:tr w:rsidR="00CB173A" w14:paraId="01EB64B1" w14:textId="77777777" w:rsidTr="008B5DCF">
        <w:trPr>
          <w:trHeight w:val="583"/>
        </w:trPr>
        <w:tc>
          <w:tcPr>
            <w:tcW w:w="2660" w:type="dxa"/>
            <w:vAlign w:val="center"/>
          </w:tcPr>
          <w:p w14:paraId="0F2615C9" w14:textId="77777777" w:rsidR="00CB173A" w:rsidRPr="00310B7B" w:rsidRDefault="00CB173A" w:rsidP="0045414E">
            <w:pPr>
              <w:rPr>
                <w:b/>
              </w:rPr>
            </w:pPr>
            <w:r>
              <w:rPr>
                <w:b/>
              </w:rPr>
              <w:t>Vollmacht</w:t>
            </w:r>
          </w:p>
        </w:tc>
        <w:tc>
          <w:tcPr>
            <w:tcW w:w="7654" w:type="dxa"/>
            <w:gridSpan w:val="10"/>
            <w:vAlign w:val="center"/>
          </w:tcPr>
          <w:p w14:paraId="431E713F" w14:textId="77777777" w:rsidR="00CB173A" w:rsidRDefault="00CB173A" w:rsidP="00CB173A">
            <w:pPr>
              <w:jc w:val="left"/>
              <w:rPr>
                <w:sz w:val="14"/>
                <w:szCs w:val="14"/>
              </w:rPr>
            </w:pPr>
            <w:r>
              <w:rPr>
                <w:sz w:val="14"/>
                <w:szCs w:val="14"/>
              </w:rPr>
              <w:t>Die unterzeichnete versicherte Person ermächtigt die Versicherungsgesellschaft, die zur Abwicklung des angemeldeten Schadens notwendigen Daten zu bearbeiten. Sie ermächtigt die behandelnden Medizinalpersonen und deren Hilfspersonen, der Versicherungsgesellschaft auf Anfrage die zur Abwicklung des vorliegenden Schadens erforderlichen Daten bekannt zu geben und entbindet diese Personen ausdrücklich von deren Geheimhaltungspflicht. Die Versicherungsgesellschaft wird ausserdem ermächtigt, bei Amtsstellen und Dritten, insbesondere bei IV-Stellen, beruflichen Vorsorgeeinrichtungen (Pensionskassen), Krankenkassen, UVG-Versicherern, Arbeitslosenkassen und anderen beteiligten Sozial- und Privatversicherern, sachdienliche Auskünfte einzuholen sowie in deren Akten Einsicht zu nehmen. Der Versicherungsträger, der Akteneinsicht gewährt, ist befugt, der Versicherungsgesellschaft, Daten an die zuständige IV-Stelle, Pensionskasse oder andere beteiligten Sozial- oder Privatversicherer sowie an spezialisierte, durch die Versicherungsgesellschaft beauftragte externe Case Manager zu übermitteln, um dadurch die Chance der Wiedereingliederung ins Berufsleben zu erhöhen.</w:t>
            </w:r>
          </w:p>
        </w:tc>
      </w:tr>
      <w:tr w:rsidR="00310B7B" w14:paraId="32BC4F00" w14:textId="77777777" w:rsidTr="00310B7B">
        <w:trPr>
          <w:trHeight w:val="94"/>
        </w:trPr>
        <w:tc>
          <w:tcPr>
            <w:tcW w:w="10314" w:type="dxa"/>
            <w:gridSpan w:val="11"/>
            <w:vAlign w:val="center"/>
          </w:tcPr>
          <w:p w14:paraId="3E8295DF" w14:textId="77777777" w:rsidR="00310B7B" w:rsidRDefault="00310B7B" w:rsidP="0045414E"/>
        </w:tc>
      </w:tr>
      <w:tr w:rsidR="009323D6" w14:paraId="077777A7" w14:textId="77777777" w:rsidTr="008B5DCF">
        <w:trPr>
          <w:trHeight w:val="94"/>
        </w:trPr>
        <w:tc>
          <w:tcPr>
            <w:tcW w:w="2660" w:type="dxa"/>
            <w:tcBorders>
              <w:right w:val="single" w:sz="4" w:space="0" w:color="auto"/>
            </w:tcBorders>
            <w:vAlign w:val="center"/>
          </w:tcPr>
          <w:p w14:paraId="7D2F8C50" w14:textId="77777777" w:rsidR="009323D6" w:rsidRPr="00310B7B" w:rsidRDefault="009323D6" w:rsidP="0045414E">
            <w:pPr>
              <w:rPr>
                <w:b/>
              </w:rPr>
            </w:pPr>
          </w:p>
        </w:tc>
        <w:tc>
          <w:tcPr>
            <w:tcW w:w="2693" w:type="dxa"/>
            <w:gridSpan w:val="3"/>
            <w:tcBorders>
              <w:top w:val="single" w:sz="4" w:space="0" w:color="auto"/>
              <w:left w:val="single" w:sz="4" w:space="0" w:color="auto"/>
              <w:right w:val="single" w:sz="4" w:space="0" w:color="auto"/>
            </w:tcBorders>
            <w:vAlign w:val="center"/>
          </w:tcPr>
          <w:p w14:paraId="2426C6AF" w14:textId="77777777" w:rsidR="009323D6" w:rsidRPr="009323D6" w:rsidRDefault="009323D6" w:rsidP="009323D6">
            <w:pPr>
              <w:jc w:val="center"/>
              <w:rPr>
                <w:b/>
                <w:sz w:val="14"/>
                <w:szCs w:val="14"/>
              </w:rPr>
            </w:pPr>
            <w:r>
              <w:rPr>
                <w:b/>
                <w:sz w:val="14"/>
                <w:szCs w:val="14"/>
              </w:rPr>
              <w:t>Erfolgter Besuch</w:t>
            </w:r>
          </w:p>
        </w:tc>
        <w:tc>
          <w:tcPr>
            <w:tcW w:w="1094" w:type="dxa"/>
            <w:vMerge w:val="restart"/>
            <w:tcBorders>
              <w:top w:val="single" w:sz="4" w:space="0" w:color="auto"/>
              <w:left w:val="single" w:sz="4" w:space="0" w:color="auto"/>
              <w:right w:val="single" w:sz="4" w:space="0" w:color="auto"/>
            </w:tcBorders>
            <w:vAlign w:val="center"/>
          </w:tcPr>
          <w:p w14:paraId="7EA0F785" w14:textId="77777777" w:rsidR="009323D6" w:rsidRPr="009323D6" w:rsidRDefault="009323D6" w:rsidP="009323D6">
            <w:pPr>
              <w:jc w:val="left"/>
              <w:rPr>
                <w:b/>
                <w:sz w:val="14"/>
                <w:szCs w:val="14"/>
              </w:rPr>
            </w:pPr>
            <w:r w:rsidRPr="009323D6">
              <w:rPr>
                <w:b/>
                <w:sz w:val="14"/>
                <w:szCs w:val="14"/>
              </w:rPr>
              <w:t>Grad</w:t>
            </w:r>
            <w:r>
              <w:rPr>
                <w:sz w:val="14"/>
                <w:szCs w:val="14"/>
              </w:rPr>
              <w:t xml:space="preserve"> der Arbeitsunfähigkeit</w:t>
            </w:r>
          </w:p>
        </w:tc>
        <w:tc>
          <w:tcPr>
            <w:tcW w:w="1289" w:type="dxa"/>
            <w:gridSpan w:val="2"/>
            <w:vMerge w:val="restart"/>
            <w:tcBorders>
              <w:top w:val="single" w:sz="4" w:space="0" w:color="auto"/>
              <w:left w:val="single" w:sz="4" w:space="0" w:color="auto"/>
              <w:right w:val="single" w:sz="4" w:space="0" w:color="auto"/>
            </w:tcBorders>
            <w:vAlign w:val="center"/>
          </w:tcPr>
          <w:p w14:paraId="0044A241" w14:textId="77777777" w:rsidR="009323D6" w:rsidRPr="00310B7B" w:rsidRDefault="009323D6" w:rsidP="00310B7B">
            <w:pPr>
              <w:rPr>
                <w:sz w:val="14"/>
                <w:szCs w:val="14"/>
              </w:rPr>
            </w:pPr>
            <w:r w:rsidRPr="00310B7B">
              <w:rPr>
                <w:sz w:val="14"/>
                <w:szCs w:val="14"/>
              </w:rPr>
              <w:t>Gültig ab</w:t>
            </w:r>
          </w:p>
        </w:tc>
        <w:tc>
          <w:tcPr>
            <w:tcW w:w="2578" w:type="dxa"/>
            <w:gridSpan w:val="4"/>
            <w:vMerge w:val="restart"/>
            <w:tcBorders>
              <w:top w:val="single" w:sz="4" w:space="0" w:color="auto"/>
              <w:left w:val="single" w:sz="4" w:space="0" w:color="auto"/>
              <w:right w:val="single" w:sz="4" w:space="0" w:color="auto"/>
            </w:tcBorders>
            <w:vAlign w:val="center"/>
          </w:tcPr>
          <w:p w14:paraId="641151AE" w14:textId="77777777" w:rsidR="009323D6" w:rsidRPr="00310B7B" w:rsidRDefault="009323D6" w:rsidP="00310B7B">
            <w:pPr>
              <w:rPr>
                <w:sz w:val="14"/>
                <w:szCs w:val="14"/>
              </w:rPr>
            </w:pPr>
            <w:r w:rsidRPr="00310B7B">
              <w:rPr>
                <w:sz w:val="14"/>
                <w:szCs w:val="14"/>
              </w:rPr>
              <w:t>Unterschrift</w:t>
            </w:r>
            <w:r>
              <w:rPr>
                <w:sz w:val="14"/>
                <w:szCs w:val="14"/>
              </w:rPr>
              <w:t xml:space="preserve"> des Arztes</w:t>
            </w:r>
          </w:p>
        </w:tc>
      </w:tr>
      <w:tr w:rsidR="009323D6" w14:paraId="07C761A1" w14:textId="77777777" w:rsidTr="008B5DCF">
        <w:trPr>
          <w:trHeight w:val="94"/>
        </w:trPr>
        <w:tc>
          <w:tcPr>
            <w:tcW w:w="2660" w:type="dxa"/>
            <w:tcBorders>
              <w:right w:val="single" w:sz="4" w:space="0" w:color="auto"/>
            </w:tcBorders>
            <w:vAlign w:val="center"/>
          </w:tcPr>
          <w:p w14:paraId="0D35F1B3" w14:textId="77777777" w:rsidR="009323D6" w:rsidRPr="00310B7B" w:rsidRDefault="009323D6" w:rsidP="0045414E">
            <w:pPr>
              <w:rPr>
                <w:b/>
              </w:rPr>
            </w:pPr>
            <w:r w:rsidRPr="00310B7B">
              <w:rPr>
                <w:b/>
              </w:rPr>
              <w:t>Eintragungen des Arztes</w:t>
            </w:r>
          </w:p>
        </w:tc>
        <w:tc>
          <w:tcPr>
            <w:tcW w:w="1559" w:type="dxa"/>
            <w:gridSpan w:val="2"/>
            <w:tcBorders>
              <w:left w:val="single" w:sz="4" w:space="0" w:color="auto"/>
              <w:bottom w:val="single" w:sz="4" w:space="0" w:color="auto"/>
              <w:right w:val="single" w:sz="4" w:space="0" w:color="auto"/>
            </w:tcBorders>
            <w:vAlign w:val="center"/>
          </w:tcPr>
          <w:p w14:paraId="6986240F" w14:textId="77777777" w:rsidR="009323D6" w:rsidRPr="00310B7B" w:rsidRDefault="009323D6" w:rsidP="009323D6">
            <w:pPr>
              <w:jc w:val="center"/>
              <w:rPr>
                <w:sz w:val="14"/>
                <w:szCs w:val="14"/>
              </w:rPr>
            </w:pPr>
            <w:r w:rsidRPr="009323D6">
              <w:rPr>
                <w:b/>
                <w:sz w:val="14"/>
                <w:szCs w:val="14"/>
              </w:rPr>
              <w:t>Datum</w:t>
            </w:r>
          </w:p>
        </w:tc>
        <w:tc>
          <w:tcPr>
            <w:tcW w:w="1134" w:type="dxa"/>
            <w:tcBorders>
              <w:left w:val="single" w:sz="4" w:space="0" w:color="auto"/>
              <w:bottom w:val="single" w:sz="4" w:space="0" w:color="auto"/>
              <w:right w:val="single" w:sz="4" w:space="0" w:color="auto"/>
            </w:tcBorders>
            <w:vAlign w:val="center"/>
          </w:tcPr>
          <w:p w14:paraId="5A2250F4" w14:textId="77777777" w:rsidR="009323D6" w:rsidRPr="00310B7B" w:rsidRDefault="009323D6" w:rsidP="009323D6">
            <w:pPr>
              <w:jc w:val="center"/>
              <w:rPr>
                <w:sz w:val="14"/>
                <w:szCs w:val="14"/>
              </w:rPr>
            </w:pPr>
            <w:r>
              <w:rPr>
                <w:b/>
                <w:sz w:val="14"/>
                <w:szCs w:val="14"/>
              </w:rPr>
              <w:t>Zeit</w:t>
            </w:r>
          </w:p>
        </w:tc>
        <w:tc>
          <w:tcPr>
            <w:tcW w:w="1094" w:type="dxa"/>
            <w:vMerge/>
            <w:tcBorders>
              <w:left w:val="single" w:sz="4" w:space="0" w:color="auto"/>
              <w:bottom w:val="single" w:sz="4" w:space="0" w:color="auto"/>
              <w:right w:val="single" w:sz="4" w:space="0" w:color="auto"/>
            </w:tcBorders>
            <w:vAlign w:val="center"/>
          </w:tcPr>
          <w:p w14:paraId="718883FE" w14:textId="77777777" w:rsidR="009323D6" w:rsidRPr="00310B7B" w:rsidRDefault="009323D6" w:rsidP="009323D6">
            <w:pPr>
              <w:jc w:val="center"/>
              <w:rPr>
                <w:sz w:val="14"/>
                <w:szCs w:val="14"/>
              </w:rPr>
            </w:pPr>
          </w:p>
        </w:tc>
        <w:tc>
          <w:tcPr>
            <w:tcW w:w="1289" w:type="dxa"/>
            <w:gridSpan w:val="2"/>
            <w:vMerge/>
            <w:tcBorders>
              <w:left w:val="single" w:sz="4" w:space="0" w:color="auto"/>
              <w:bottom w:val="single" w:sz="4" w:space="0" w:color="auto"/>
              <w:right w:val="single" w:sz="4" w:space="0" w:color="auto"/>
            </w:tcBorders>
            <w:vAlign w:val="center"/>
          </w:tcPr>
          <w:p w14:paraId="1D3CA1EF" w14:textId="77777777" w:rsidR="009323D6" w:rsidRPr="00310B7B" w:rsidRDefault="009323D6" w:rsidP="00310B7B">
            <w:pPr>
              <w:jc w:val="left"/>
              <w:rPr>
                <w:sz w:val="14"/>
                <w:szCs w:val="14"/>
              </w:rPr>
            </w:pPr>
          </w:p>
        </w:tc>
        <w:tc>
          <w:tcPr>
            <w:tcW w:w="2578" w:type="dxa"/>
            <w:gridSpan w:val="4"/>
            <w:vMerge/>
            <w:tcBorders>
              <w:left w:val="single" w:sz="4" w:space="0" w:color="auto"/>
              <w:bottom w:val="single" w:sz="4" w:space="0" w:color="auto"/>
              <w:right w:val="single" w:sz="4" w:space="0" w:color="auto"/>
            </w:tcBorders>
            <w:vAlign w:val="center"/>
          </w:tcPr>
          <w:p w14:paraId="3A1D0EA3" w14:textId="77777777" w:rsidR="009323D6" w:rsidRPr="00310B7B" w:rsidRDefault="009323D6" w:rsidP="00310B7B">
            <w:pPr>
              <w:jc w:val="left"/>
              <w:rPr>
                <w:sz w:val="14"/>
                <w:szCs w:val="14"/>
              </w:rPr>
            </w:pPr>
          </w:p>
        </w:tc>
      </w:tr>
      <w:tr w:rsidR="00310B7B" w14:paraId="2ABE55DD" w14:textId="77777777" w:rsidTr="008B5DCF">
        <w:trPr>
          <w:trHeight w:val="389"/>
        </w:trPr>
        <w:tc>
          <w:tcPr>
            <w:tcW w:w="2660" w:type="dxa"/>
            <w:tcBorders>
              <w:right w:val="single" w:sz="4" w:space="0" w:color="auto"/>
            </w:tcBorders>
            <w:vAlign w:val="center"/>
          </w:tcPr>
          <w:p w14:paraId="06F90BDF" w14:textId="77777777" w:rsidR="00310B7B" w:rsidRDefault="00310B7B" w:rsidP="0045414E"/>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B492E33" w14:textId="77777777" w:rsidR="00310B7B" w:rsidRDefault="00310B7B" w:rsidP="0045414E"/>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617E193E" w14:textId="77777777" w:rsidR="00310B7B" w:rsidRDefault="00310B7B" w:rsidP="0045414E"/>
        </w:tc>
        <w:tc>
          <w:tcPr>
            <w:tcW w:w="1094" w:type="dxa"/>
            <w:tcBorders>
              <w:top w:val="single" w:sz="4" w:space="0" w:color="auto"/>
              <w:left w:val="single" w:sz="4" w:space="0" w:color="auto"/>
              <w:bottom w:val="single" w:sz="4" w:space="0" w:color="auto"/>
              <w:right w:val="single" w:sz="4" w:space="0" w:color="auto"/>
            </w:tcBorders>
            <w:shd w:val="clear" w:color="auto" w:fill="E0E0E0"/>
            <w:vAlign w:val="center"/>
          </w:tcPr>
          <w:p w14:paraId="3D9B3AA3" w14:textId="77777777" w:rsidR="00310B7B" w:rsidRDefault="00310B7B" w:rsidP="0045414E"/>
        </w:tc>
        <w:tc>
          <w:tcPr>
            <w:tcW w:w="12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7255443" w14:textId="77777777" w:rsidR="00310B7B" w:rsidRDefault="00310B7B" w:rsidP="0045414E"/>
        </w:tc>
        <w:tc>
          <w:tcPr>
            <w:tcW w:w="25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E1E4809" w14:textId="77777777" w:rsidR="00310B7B" w:rsidRDefault="00310B7B" w:rsidP="0045414E"/>
        </w:tc>
      </w:tr>
      <w:tr w:rsidR="00310B7B" w14:paraId="1D62022A" w14:textId="77777777" w:rsidTr="008B5DCF">
        <w:trPr>
          <w:trHeight w:val="389"/>
        </w:trPr>
        <w:tc>
          <w:tcPr>
            <w:tcW w:w="2660" w:type="dxa"/>
            <w:tcBorders>
              <w:right w:val="single" w:sz="4" w:space="0" w:color="auto"/>
            </w:tcBorders>
            <w:vAlign w:val="center"/>
          </w:tcPr>
          <w:p w14:paraId="62F0DBE5" w14:textId="77777777" w:rsidR="00310B7B" w:rsidRDefault="00310B7B" w:rsidP="0045414E"/>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D30CD83" w14:textId="77777777" w:rsidR="00310B7B" w:rsidRDefault="00310B7B" w:rsidP="0045414E"/>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6448F4F4" w14:textId="77777777" w:rsidR="00310B7B" w:rsidRDefault="00310B7B" w:rsidP="0045414E"/>
        </w:tc>
        <w:tc>
          <w:tcPr>
            <w:tcW w:w="1094" w:type="dxa"/>
            <w:tcBorders>
              <w:top w:val="single" w:sz="4" w:space="0" w:color="auto"/>
              <w:left w:val="single" w:sz="4" w:space="0" w:color="auto"/>
              <w:bottom w:val="single" w:sz="4" w:space="0" w:color="auto"/>
              <w:right w:val="single" w:sz="4" w:space="0" w:color="auto"/>
            </w:tcBorders>
            <w:shd w:val="clear" w:color="auto" w:fill="E0E0E0"/>
            <w:vAlign w:val="center"/>
          </w:tcPr>
          <w:p w14:paraId="5DEA10BA" w14:textId="77777777" w:rsidR="00310B7B" w:rsidRDefault="00310B7B" w:rsidP="0045414E"/>
        </w:tc>
        <w:tc>
          <w:tcPr>
            <w:tcW w:w="12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7909279" w14:textId="77777777" w:rsidR="00310B7B" w:rsidRDefault="00310B7B" w:rsidP="0045414E"/>
        </w:tc>
        <w:tc>
          <w:tcPr>
            <w:tcW w:w="25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050232C" w14:textId="77777777" w:rsidR="00310B7B" w:rsidRDefault="00310B7B" w:rsidP="0045414E"/>
        </w:tc>
      </w:tr>
      <w:tr w:rsidR="00310B7B" w14:paraId="3176AF52" w14:textId="77777777" w:rsidTr="008B5DCF">
        <w:trPr>
          <w:trHeight w:val="389"/>
        </w:trPr>
        <w:tc>
          <w:tcPr>
            <w:tcW w:w="2660" w:type="dxa"/>
            <w:tcBorders>
              <w:right w:val="single" w:sz="4" w:space="0" w:color="auto"/>
            </w:tcBorders>
            <w:vAlign w:val="center"/>
          </w:tcPr>
          <w:p w14:paraId="53F9BB0F" w14:textId="77777777" w:rsidR="00310B7B" w:rsidRDefault="00310B7B" w:rsidP="0045414E"/>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E8A0059" w14:textId="77777777" w:rsidR="00310B7B" w:rsidRDefault="00310B7B" w:rsidP="0045414E"/>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7F3C1E42" w14:textId="77777777" w:rsidR="00310B7B" w:rsidRDefault="00310B7B" w:rsidP="0045414E"/>
        </w:tc>
        <w:tc>
          <w:tcPr>
            <w:tcW w:w="1094" w:type="dxa"/>
            <w:tcBorders>
              <w:top w:val="single" w:sz="4" w:space="0" w:color="auto"/>
              <w:left w:val="single" w:sz="4" w:space="0" w:color="auto"/>
              <w:bottom w:val="single" w:sz="4" w:space="0" w:color="auto"/>
              <w:right w:val="single" w:sz="4" w:space="0" w:color="auto"/>
            </w:tcBorders>
            <w:shd w:val="clear" w:color="auto" w:fill="E0E0E0"/>
            <w:vAlign w:val="center"/>
          </w:tcPr>
          <w:p w14:paraId="4061D891" w14:textId="77777777" w:rsidR="00310B7B" w:rsidRDefault="00310B7B" w:rsidP="0045414E"/>
        </w:tc>
        <w:tc>
          <w:tcPr>
            <w:tcW w:w="12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4BDFFA2" w14:textId="77777777" w:rsidR="00310B7B" w:rsidRDefault="00310B7B" w:rsidP="0045414E"/>
        </w:tc>
        <w:tc>
          <w:tcPr>
            <w:tcW w:w="25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8048BDF" w14:textId="77777777" w:rsidR="00310B7B" w:rsidRDefault="00310B7B" w:rsidP="0045414E"/>
        </w:tc>
      </w:tr>
      <w:tr w:rsidR="00310B7B" w14:paraId="0F576F5D" w14:textId="77777777" w:rsidTr="008B5DCF">
        <w:trPr>
          <w:trHeight w:val="389"/>
        </w:trPr>
        <w:tc>
          <w:tcPr>
            <w:tcW w:w="2660" w:type="dxa"/>
            <w:tcBorders>
              <w:right w:val="single" w:sz="4" w:space="0" w:color="auto"/>
            </w:tcBorders>
            <w:vAlign w:val="center"/>
          </w:tcPr>
          <w:p w14:paraId="3130B74E" w14:textId="77777777" w:rsidR="00310B7B" w:rsidRDefault="00310B7B" w:rsidP="0045414E"/>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4F4EEFF" w14:textId="77777777" w:rsidR="00310B7B" w:rsidRDefault="00310B7B" w:rsidP="0045414E"/>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3381874D" w14:textId="77777777" w:rsidR="00310B7B" w:rsidRDefault="00310B7B" w:rsidP="0045414E"/>
        </w:tc>
        <w:tc>
          <w:tcPr>
            <w:tcW w:w="1094" w:type="dxa"/>
            <w:tcBorders>
              <w:top w:val="single" w:sz="4" w:space="0" w:color="auto"/>
              <w:left w:val="single" w:sz="4" w:space="0" w:color="auto"/>
              <w:bottom w:val="single" w:sz="4" w:space="0" w:color="auto"/>
              <w:right w:val="single" w:sz="4" w:space="0" w:color="auto"/>
            </w:tcBorders>
            <w:shd w:val="clear" w:color="auto" w:fill="E0E0E0"/>
            <w:vAlign w:val="center"/>
          </w:tcPr>
          <w:p w14:paraId="0B306693" w14:textId="77777777" w:rsidR="00310B7B" w:rsidRDefault="00310B7B" w:rsidP="0045414E"/>
        </w:tc>
        <w:tc>
          <w:tcPr>
            <w:tcW w:w="12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ADBC175" w14:textId="77777777" w:rsidR="00310B7B" w:rsidRDefault="00310B7B" w:rsidP="0045414E"/>
        </w:tc>
        <w:tc>
          <w:tcPr>
            <w:tcW w:w="25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B999E37" w14:textId="77777777" w:rsidR="00310B7B" w:rsidRDefault="00310B7B" w:rsidP="0045414E"/>
        </w:tc>
      </w:tr>
      <w:tr w:rsidR="00310B7B" w14:paraId="101FEF7A" w14:textId="77777777" w:rsidTr="008B5DCF">
        <w:trPr>
          <w:trHeight w:val="389"/>
        </w:trPr>
        <w:tc>
          <w:tcPr>
            <w:tcW w:w="2660" w:type="dxa"/>
            <w:tcBorders>
              <w:right w:val="single" w:sz="4" w:space="0" w:color="auto"/>
            </w:tcBorders>
            <w:vAlign w:val="center"/>
          </w:tcPr>
          <w:p w14:paraId="2857EBEC" w14:textId="77777777" w:rsidR="00310B7B" w:rsidRDefault="00310B7B" w:rsidP="0045414E"/>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0028BDC" w14:textId="77777777" w:rsidR="00310B7B" w:rsidRDefault="00310B7B" w:rsidP="0045414E"/>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CBC4992" w14:textId="77777777" w:rsidR="00310B7B" w:rsidRDefault="00310B7B" w:rsidP="0045414E"/>
        </w:tc>
        <w:tc>
          <w:tcPr>
            <w:tcW w:w="1094" w:type="dxa"/>
            <w:tcBorders>
              <w:top w:val="single" w:sz="4" w:space="0" w:color="auto"/>
              <w:left w:val="single" w:sz="4" w:space="0" w:color="auto"/>
              <w:bottom w:val="single" w:sz="4" w:space="0" w:color="auto"/>
              <w:right w:val="single" w:sz="4" w:space="0" w:color="auto"/>
            </w:tcBorders>
            <w:shd w:val="clear" w:color="auto" w:fill="E0E0E0"/>
            <w:vAlign w:val="center"/>
          </w:tcPr>
          <w:p w14:paraId="2E5F26EE" w14:textId="77777777" w:rsidR="00310B7B" w:rsidRDefault="00310B7B" w:rsidP="0045414E"/>
        </w:tc>
        <w:tc>
          <w:tcPr>
            <w:tcW w:w="12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365377B" w14:textId="77777777" w:rsidR="00310B7B" w:rsidRDefault="00310B7B" w:rsidP="0045414E"/>
        </w:tc>
        <w:tc>
          <w:tcPr>
            <w:tcW w:w="25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D0E13F2" w14:textId="77777777" w:rsidR="00310B7B" w:rsidRDefault="00310B7B" w:rsidP="0045414E"/>
        </w:tc>
      </w:tr>
      <w:tr w:rsidR="00310B7B" w14:paraId="006AB3F9" w14:textId="77777777" w:rsidTr="008B5DCF">
        <w:trPr>
          <w:trHeight w:val="389"/>
        </w:trPr>
        <w:tc>
          <w:tcPr>
            <w:tcW w:w="2660" w:type="dxa"/>
            <w:tcBorders>
              <w:right w:val="single" w:sz="4" w:space="0" w:color="auto"/>
            </w:tcBorders>
            <w:vAlign w:val="center"/>
          </w:tcPr>
          <w:p w14:paraId="3432D684" w14:textId="77777777" w:rsidR="00310B7B" w:rsidRDefault="00310B7B" w:rsidP="0045414E"/>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D5C4C77" w14:textId="77777777" w:rsidR="00310B7B" w:rsidRDefault="00310B7B" w:rsidP="0045414E"/>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78EE21C8" w14:textId="77777777" w:rsidR="00310B7B" w:rsidRDefault="00310B7B" w:rsidP="0045414E"/>
        </w:tc>
        <w:tc>
          <w:tcPr>
            <w:tcW w:w="1094" w:type="dxa"/>
            <w:tcBorders>
              <w:top w:val="single" w:sz="4" w:space="0" w:color="auto"/>
              <w:left w:val="single" w:sz="4" w:space="0" w:color="auto"/>
              <w:bottom w:val="single" w:sz="4" w:space="0" w:color="auto"/>
              <w:right w:val="single" w:sz="4" w:space="0" w:color="auto"/>
            </w:tcBorders>
            <w:shd w:val="clear" w:color="auto" w:fill="E0E0E0"/>
            <w:vAlign w:val="center"/>
          </w:tcPr>
          <w:p w14:paraId="6292EA78" w14:textId="77777777" w:rsidR="00310B7B" w:rsidRDefault="00310B7B" w:rsidP="0045414E"/>
        </w:tc>
        <w:tc>
          <w:tcPr>
            <w:tcW w:w="12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939DE54" w14:textId="77777777" w:rsidR="00310B7B" w:rsidRDefault="00310B7B" w:rsidP="0045414E"/>
        </w:tc>
        <w:tc>
          <w:tcPr>
            <w:tcW w:w="25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C130318" w14:textId="77777777" w:rsidR="00310B7B" w:rsidRDefault="00310B7B" w:rsidP="0045414E"/>
        </w:tc>
      </w:tr>
      <w:tr w:rsidR="00310B7B" w14:paraId="23AB97F8" w14:textId="77777777" w:rsidTr="008B5DCF">
        <w:trPr>
          <w:trHeight w:val="389"/>
        </w:trPr>
        <w:tc>
          <w:tcPr>
            <w:tcW w:w="2660" w:type="dxa"/>
            <w:tcBorders>
              <w:right w:val="single" w:sz="4" w:space="0" w:color="auto"/>
            </w:tcBorders>
            <w:vAlign w:val="center"/>
          </w:tcPr>
          <w:p w14:paraId="1886FB80" w14:textId="77777777" w:rsidR="00310B7B" w:rsidRDefault="00310B7B" w:rsidP="0045414E"/>
        </w:tc>
        <w:tc>
          <w:tcPr>
            <w:tcW w:w="155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6B1F24" w14:textId="77777777" w:rsidR="00310B7B" w:rsidRDefault="00310B7B" w:rsidP="0045414E"/>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61966B8D" w14:textId="77777777" w:rsidR="00310B7B" w:rsidRDefault="00310B7B" w:rsidP="0045414E"/>
        </w:tc>
        <w:tc>
          <w:tcPr>
            <w:tcW w:w="1094" w:type="dxa"/>
            <w:tcBorders>
              <w:top w:val="single" w:sz="4" w:space="0" w:color="auto"/>
              <w:left w:val="single" w:sz="4" w:space="0" w:color="auto"/>
              <w:bottom w:val="single" w:sz="4" w:space="0" w:color="auto"/>
              <w:right w:val="single" w:sz="4" w:space="0" w:color="auto"/>
            </w:tcBorders>
            <w:shd w:val="clear" w:color="auto" w:fill="E0E0E0"/>
            <w:vAlign w:val="center"/>
          </w:tcPr>
          <w:p w14:paraId="62A8DCA5" w14:textId="77777777" w:rsidR="00310B7B" w:rsidRDefault="00310B7B" w:rsidP="0045414E"/>
        </w:tc>
        <w:tc>
          <w:tcPr>
            <w:tcW w:w="128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32594FD" w14:textId="77777777" w:rsidR="00310B7B" w:rsidRDefault="00310B7B" w:rsidP="0045414E"/>
        </w:tc>
        <w:tc>
          <w:tcPr>
            <w:tcW w:w="257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3D168BA" w14:textId="77777777" w:rsidR="00310B7B" w:rsidRDefault="00310B7B" w:rsidP="0045414E"/>
        </w:tc>
      </w:tr>
      <w:tr w:rsidR="003C01B9" w14:paraId="3C9BA6B4" w14:textId="77777777" w:rsidTr="00310B7B">
        <w:trPr>
          <w:trHeight w:val="234"/>
        </w:trPr>
        <w:tc>
          <w:tcPr>
            <w:tcW w:w="10314" w:type="dxa"/>
            <w:gridSpan w:val="11"/>
            <w:tcBorders>
              <w:bottom w:val="single" w:sz="4" w:space="0" w:color="auto"/>
            </w:tcBorders>
            <w:vAlign w:val="center"/>
          </w:tcPr>
          <w:p w14:paraId="08F1BAE5" w14:textId="77777777" w:rsidR="003C01B9" w:rsidRDefault="003C01B9" w:rsidP="0045414E"/>
        </w:tc>
      </w:tr>
      <w:tr w:rsidR="003C01B9" w14:paraId="4DCCDBFA" w14:textId="77777777" w:rsidTr="008B5DCF">
        <w:trPr>
          <w:trHeight w:val="234"/>
        </w:trPr>
        <w:tc>
          <w:tcPr>
            <w:tcW w:w="2660" w:type="dxa"/>
            <w:tcBorders>
              <w:top w:val="single" w:sz="4" w:space="0" w:color="auto"/>
              <w:left w:val="single" w:sz="4" w:space="0" w:color="auto"/>
              <w:right w:val="single" w:sz="4" w:space="0" w:color="auto"/>
            </w:tcBorders>
            <w:shd w:val="clear" w:color="auto" w:fill="auto"/>
            <w:vAlign w:val="center"/>
          </w:tcPr>
          <w:p w14:paraId="3A57141E" w14:textId="77777777" w:rsidR="003C01B9" w:rsidRDefault="003C01B9" w:rsidP="0045414E">
            <w:pPr>
              <w:rPr>
                <w:b/>
              </w:rPr>
            </w:pPr>
            <w:r w:rsidRPr="004B2A71">
              <w:rPr>
                <w:b/>
              </w:rPr>
              <w:t>Ort, Datum</w:t>
            </w:r>
          </w:p>
          <w:p w14:paraId="39AB9CBD" w14:textId="77777777" w:rsidR="009C157A" w:rsidRPr="009C157A" w:rsidRDefault="009C157A" w:rsidP="0045414E">
            <w:pPr>
              <w:rPr>
                <w:b/>
                <w:bCs/>
                <w:sz w:val="14"/>
                <w:szCs w:val="14"/>
              </w:rPr>
            </w:pPr>
          </w:p>
        </w:tc>
        <w:tc>
          <w:tcPr>
            <w:tcW w:w="3824" w:type="dxa"/>
            <w:gridSpan w:val="5"/>
            <w:tcBorders>
              <w:top w:val="single" w:sz="4" w:space="0" w:color="auto"/>
              <w:left w:val="single" w:sz="4" w:space="0" w:color="auto"/>
              <w:right w:val="single" w:sz="4" w:space="0" w:color="auto"/>
            </w:tcBorders>
            <w:shd w:val="clear" w:color="auto" w:fill="auto"/>
            <w:vAlign w:val="center"/>
          </w:tcPr>
          <w:p w14:paraId="07A8D056" w14:textId="77777777" w:rsidR="00DF0463" w:rsidRPr="00310B7B" w:rsidRDefault="00CB173A" w:rsidP="00DF0463">
            <w:pPr>
              <w:rPr>
                <w:b/>
                <w:bCs/>
                <w:szCs w:val="16"/>
              </w:rPr>
            </w:pPr>
            <w:r>
              <w:rPr>
                <w:b/>
                <w:bCs/>
                <w:szCs w:val="16"/>
              </w:rPr>
              <w:t>Unterschrift erkrankte Person</w:t>
            </w:r>
          </w:p>
          <w:p w14:paraId="724D2644" w14:textId="77777777" w:rsidR="00310B7B" w:rsidRPr="00DF0463" w:rsidRDefault="00310B7B" w:rsidP="00310B7B">
            <w:pPr>
              <w:ind w:left="708" w:hanging="708"/>
              <w:rPr>
                <w:sz w:val="14"/>
                <w:szCs w:val="14"/>
              </w:rPr>
            </w:pPr>
          </w:p>
        </w:tc>
        <w:tc>
          <w:tcPr>
            <w:tcW w:w="3830" w:type="dxa"/>
            <w:gridSpan w:val="5"/>
            <w:tcBorders>
              <w:top w:val="single" w:sz="4" w:space="0" w:color="auto"/>
              <w:left w:val="single" w:sz="4" w:space="0" w:color="auto"/>
              <w:right w:val="single" w:sz="4" w:space="0" w:color="auto"/>
            </w:tcBorders>
            <w:shd w:val="clear" w:color="auto" w:fill="auto"/>
            <w:vAlign w:val="center"/>
          </w:tcPr>
          <w:p w14:paraId="14C1F34B" w14:textId="77777777" w:rsidR="00CB173A" w:rsidRDefault="00CB173A" w:rsidP="00CB173A">
            <w:pPr>
              <w:jc w:val="left"/>
              <w:rPr>
                <w:b/>
              </w:rPr>
            </w:pPr>
            <w:r>
              <w:rPr>
                <w:b/>
              </w:rPr>
              <w:t xml:space="preserve">Stempel und Unterschrift </w:t>
            </w:r>
          </w:p>
          <w:p w14:paraId="6F9F4FFF" w14:textId="77777777" w:rsidR="00310B7B" w:rsidRPr="00310B7B" w:rsidRDefault="00CB173A" w:rsidP="00CB173A">
            <w:pPr>
              <w:jc w:val="left"/>
              <w:rPr>
                <w:b/>
                <w:bCs/>
                <w:sz w:val="14"/>
                <w:szCs w:val="14"/>
              </w:rPr>
            </w:pPr>
            <w:r>
              <w:rPr>
                <w:b/>
              </w:rPr>
              <w:t>des behandelnden Arztes</w:t>
            </w:r>
          </w:p>
        </w:tc>
      </w:tr>
      <w:tr w:rsidR="003C01B9" w14:paraId="2171B55E" w14:textId="77777777" w:rsidTr="008B5DCF">
        <w:trPr>
          <w:trHeight w:val="702"/>
        </w:trPr>
        <w:tc>
          <w:tcPr>
            <w:tcW w:w="2660" w:type="dxa"/>
            <w:tcBorders>
              <w:left w:val="single" w:sz="4" w:space="0" w:color="auto"/>
              <w:bottom w:val="single" w:sz="4" w:space="0" w:color="auto"/>
              <w:right w:val="single" w:sz="4" w:space="0" w:color="auto"/>
            </w:tcBorders>
            <w:shd w:val="clear" w:color="auto" w:fill="auto"/>
            <w:vAlign w:val="center"/>
          </w:tcPr>
          <w:p w14:paraId="471FE6DA" w14:textId="77777777" w:rsidR="003C01B9" w:rsidRDefault="00221E6B" w:rsidP="004541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gridSpan w:val="5"/>
            <w:tcBorders>
              <w:left w:val="single" w:sz="4" w:space="0" w:color="auto"/>
              <w:bottom w:val="single" w:sz="4" w:space="0" w:color="auto"/>
              <w:right w:val="single" w:sz="4" w:space="0" w:color="auto"/>
            </w:tcBorders>
            <w:shd w:val="clear" w:color="auto" w:fill="auto"/>
            <w:vAlign w:val="center"/>
          </w:tcPr>
          <w:p w14:paraId="2DE81BA7" w14:textId="77777777" w:rsidR="003C01B9" w:rsidRDefault="003C01B9" w:rsidP="0045414E"/>
        </w:tc>
        <w:tc>
          <w:tcPr>
            <w:tcW w:w="3830" w:type="dxa"/>
            <w:gridSpan w:val="5"/>
            <w:tcBorders>
              <w:left w:val="single" w:sz="4" w:space="0" w:color="auto"/>
              <w:bottom w:val="single" w:sz="4" w:space="0" w:color="auto"/>
              <w:right w:val="single" w:sz="4" w:space="0" w:color="auto"/>
            </w:tcBorders>
            <w:shd w:val="clear" w:color="auto" w:fill="auto"/>
            <w:vAlign w:val="center"/>
          </w:tcPr>
          <w:p w14:paraId="3C79A312" w14:textId="77777777" w:rsidR="003C01B9" w:rsidRDefault="003C01B9" w:rsidP="0045414E"/>
        </w:tc>
      </w:tr>
    </w:tbl>
    <w:p w14:paraId="2247AA19" w14:textId="6D94CC88" w:rsidR="00511834" w:rsidRDefault="00511834" w:rsidP="00511834"/>
    <w:p w14:paraId="00777CF0" w14:textId="0300BCA9" w:rsidR="00CF5F8E" w:rsidRPr="00CF5F8E" w:rsidRDefault="00CF5F8E" w:rsidP="00CF5F8E"/>
    <w:p w14:paraId="4E525F16" w14:textId="49169D1A" w:rsidR="00CF5F8E" w:rsidRPr="00CF5F8E" w:rsidRDefault="00CF5F8E" w:rsidP="00CF5F8E"/>
    <w:p w14:paraId="0395D254" w14:textId="25B298DD" w:rsidR="00CF5F8E" w:rsidRDefault="00CF5F8E" w:rsidP="00CF5F8E"/>
    <w:p w14:paraId="4F9F208A" w14:textId="26B02833" w:rsidR="00CF5F8E" w:rsidRPr="00CF5F8E" w:rsidRDefault="00CF5F8E" w:rsidP="00CF5F8E">
      <w:pPr>
        <w:tabs>
          <w:tab w:val="left" w:pos="4065"/>
        </w:tabs>
      </w:pPr>
      <w:r>
        <w:tab/>
      </w:r>
    </w:p>
    <w:sectPr w:rsidR="00CF5F8E" w:rsidRPr="00CF5F8E" w:rsidSect="00CF5F8E">
      <w:headerReference w:type="default" r:id="rId10"/>
      <w:footerReference w:type="default" r:id="rId11"/>
      <w:headerReference w:type="first" r:id="rId12"/>
      <w:footerReference w:type="first" r:id="rId13"/>
      <w:type w:val="continuous"/>
      <w:pgSz w:w="11906" w:h="16838" w:code="9"/>
      <w:pgMar w:top="851" w:right="851" w:bottom="567" w:left="851" w:header="851"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8FD6" w14:textId="77777777" w:rsidR="00CF5F8E" w:rsidRDefault="00CF5F8E">
      <w:r>
        <w:separator/>
      </w:r>
    </w:p>
  </w:endnote>
  <w:endnote w:type="continuationSeparator" w:id="0">
    <w:p w14:paraId="534DA03C" w14:textId="77777777" w:rsidR="00CF5F8E" w:rsidRDefault="00CF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Light">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25BA" w14:textId="77777777" w:rsidR="00310B7B" w:rsidRPr="00FA21B8" w:rsidRDefault="00310B7B" w:rsidP="00244A07">
    <w:pPr>
      <w:pStyle w:val="Fuzeile"/>
      <w:rPr>
        <w:sz w:val="18"/>
        <w:szCs w:val="18"/>
      </w:rPr>
    </w:pPr>
    <w:r w:rsidRPr="00FA21B8">
      <w:rPr>
        <w:rFonts w:ascii="Segoe UI Semibold" w:hAnsi="Segoe UI Semibold"/>
        <w:b/>
        <w:sz w:val="18"/>
        <w:szCs w:val="18"/>
      </w:rPr>
      <w:t xml:space="preserve">ifp sankt gallen ag </w:t>
    </w:r>
    <w:r w:rsidRPr="00FA21B8">
      <w:rPr>
        <w:sz w:val="18"/>
        <w:szCs w:val="18"/>
      </w:rPr>
      <w:t>• langgasse 9 • postfach 42 • CH-9008 st. Gallen</w:t>
    </w:r>
  </w:p>
  <w:p w14:paraId="70983C64" w14:textId="77777777" w:rsidR="00310B7B" w:rsidRPr="00FA21B8" w:rsidRDefault="00310B7B" w:rsidP="00244A07">
    <w:pPr>
      <w:pStyle w:val="Fuzeile"/>
      <w:rPr>
        <w:sz w:val="18"/>
        <w:szCs w:val="18"/>
      </w:rPr>
    </w:pPr>
    <w:r w:rsidRPr="00FA21B8">
      <w:rPr>
        <w:sz w:val="18"/>
        <w:szCs w:val="18"/>
      </w:rPr>
      <w:t xml:space="preserve">telefon: 071 242 97 97 • fax: 071 242 97 98 • </w:t>
    </w:r>
    <w:hyperlink r:id="rId1" w:history="1">
      <w:r w:rsidRPr="00FA21B8">
        <w:rPr>
          <w:rStyle w:val="Hyperlink"/>
          <w:rFonts w:ascii="Segoe UI Light" w:hAnsi="Segoe UI Light"/>
          <w:color w:val="auto"/>
          <w:sz w:val="18"/>
          <w:szCs w:val="18"/>
        </w:rPr>
        <w:t>info@ifpsg.ch</w:t>
      </w:r>
    </w:hyperlink>
    <w:r w:rsidRPr="00FA21B8">
      <w:rPr>
        <w:sz w:val="18"/>
        <w:szCs w:val="18"/>
      </w:rPr>
      <w:t xml:space="preserve"> • www.ifpsg.ch</w:t>
    </w:r>
  </w:p>
  <w:p w14:paraId="1B51B0C8" w14:textId="77777777" w:rsidR="00310B7B" w:rsidRPr="00FA5AE3" w:rsidRDefault="00310B7B" w:rsidP="00244A07">
    <w:pPr>
      <w:pStyle w:val="Fuzeile"/>
      <w:jc w:val="cen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4" w:type="dxa"/>
      </w:tblCellMar>
      <w:tblLook w:val="04A0" w:firstRow="1" w:lastRow="0" w:firstColumn="1" w:lastColumn="0" w:noHBand="0" w:noVBand="1"/>
    </w:tblPr>
    <w:tblGrid>
      <w:gridCol w:w="2839"/>
      <w:gridCol w:w="1560"/>
      <w:gridCol w:w="2013"/>
      <w:gridCol w:w="3797"/>
    </w:tblGrid>
    <w:tr w:rsidR="00CF5F8E" w:rsidRPr="00435B01" w14:paraId="2E8C3B14" w14:textId="77777777" w:rsidTr="00CF5F8E">
      <w:tc>
        <w:tcPr>
          <w:tcW w:w="2840" w:type="dxa"/>
        </w:tcPr>
        <w:p w14:paraId="402B58E6" w14:textId="77777777" w:rsidR="00CF5F8E" w:rsidRPr="00CF5F8E" w:rsidRDefault="00CF5F8E" w:rsidP="00CF5F8E">
          <w:pPr>
            <w:pStyle w:val="Fuzeile"/>
            <w:rPr>
              <w:rFonts w:ascii="Poppins" w:hAnsi="Poppins" w:cs="Poppins"/>
              <w:sz w:val="14"/>
              <w:szCs w:val="14"/>
            </w:rPr>
          </w:pPr>
          <w:r w:rsidRPr="00CF5F8E">
            <w:rPr>
              <w:rFonts w:ascii="Poppins" w:hAnsi="Poppins" w:cs="Poppins"/>
              <w:sz w:val="14"/>
              <w:szCs w:val="14"/>
            </w:rPr>
            <w:t>Verso Versicherungstreuhand AG</w:t>
          </w:r>
        </w:p>
        <w:p w14:paraId="59FE457F" w14:textId="77777777" w:rsidR="00CF5F8E" w:rsidRPr="00CF5F8E" w:rsidRDefault="00CF5F8E" w:rsidP="00CF5F8E">
          <w:pPr>
            <w:pStyle w:val="Fuzeile"/>
            <w:rPr>
              <w:rFonts w:ascii="Poppins" w:hAnsi="Poppins" w:cs="Poppins"/>
              <w:sz w:val="14"/>
              <w:szCs w:val="14"/>
            </w:rPr>
          </w:pPr>
          <w:r w:rsidRPr="00CF5F8E">
            <w:rPr>
              <w:rFonts w:ascii="Poppins" w:hAnsi="Poppins" w:cs="Poppins"/>
              <w:sz w:val="14"/>
              <w:szCs w:val="14"/>
            </w:rPr>
            <w:t>Langgasse 9, 9008 St. Gallen</w:t>
          </w:r>
        </w:p>
      </w:tc>
      <w:tc>
        <w:tcPr>
          <w:tcW w:w="1560" w:type="dxa"/>
        </w:tcPr>
        <w:p w14:paraId="0ABD0017" w14:textId="77777777" w:rsidR="00CF5F8E" w:rsidRPr="00CF5F8E" w:rsidRDefault="00CF5F8E" w:rsidP="00CF5F8E">
          <w:pPr>
            <w:pStyle w:val="Fuzeile"/>
            <w:rPr>
              <w:rFonts w:ascii="Poppins" w:hAnsi="Poppins" w:cs="Poppins"/>
              <w:sz w:val="14"/>
              <w:szCs w:val="14"/>
            </w:rPr>
          </w:pPr>
          <w:r w:rsidRPr="00CF5F8E">
            <w:rPr>
              <w:rFonts w:ascii="Poppins" w:hAnsi="Poppins" w:cs="Poppins"/>
              <w:sz w:val="14"/>
              <w:szCs w:val="14"/>
            </w:rPr>
            <w:t>+41 71 242 97 97</w:t>
          </w:r>
        </w:p>
        <w:p w14:paraId="0FB93BDD" w14:textId="77777777" w:rsidR="00CF5F8E" w:rsidRPr="00CF5F8E" w:rsidRDefault="00CF5F8E" w:rsidP="00CF5F8E">
          <w:pPr>
            <w:pStyle w:val="Fuzeile"/>
            <w:rPr>
              <w:rFonts w:ascii="Poppins" w:hAnsi="Poppins" w:cs="Poppins"/>
              <w:sz w:val="14"/>
              <w:szCs w:val="14"/>
            </w:rPr>
          </w:pPr>
          <w:r w:rsidRPr="00CF5F8E">
            <w:rPr>
              <w:rFonts w:ascii="Poppins" w:hAnsi="Poppins" w:cs="Poppins"/>
              <w:sz w:val="14"/>
              <w:szCs w:val="14"/>
            </w:rPr>
            <w:t>info@verso.ch</w:t>
          </w:r>
        </w:p>
      </w:tc>
      <w:tc>
        <w:tcPr>
          <w:tcW w:w="2013" w:type="dxa"/>
        </w:tcPr>
        <w:p w14:paraId="503A4807" w14:textId="77777777" w:rsidR="00CF5F8E" w:rsidRPr="00CF5F8E" w:rsidRDefault="00CF5F8E" w:rsidP="00CF5F8E">
          <w:pPr>
            <w:pStyle w:val="Fuzeile"/>
            <w:rPr>
              <w:rFonts w:ascii="Poppins" w:hAnsi="Poppins" w:cs="Poppins"/>
              <w:sz w:val="14"/>
              <w:szCs w:val="14"/>
            </w:rPr>
          </w:pPr>
        </w:p>
        <w:p w14:paraId="66EA1DF7" w14:textId="77777777" w:rsidR="00CF5F8E" w:rsidRPr="00CF5F8E" w:rsidRDefault="00CF5F8E" w:rsidP="00CF5F8E">
          <w:pPr>
            <w:pStyle w:val="Fuzeile"/>
            <w:rPr>
              <w:rFonts w:ascii="Poppins" w:hAnsi="Poppins" w:cs="Poppins"/>
              <w:sz w:val="14"/>
              <w:szCs w:val="14"/>
            </w:rPr>
          </w:pPr>
          <w:r w:rsidRPr="00CF5F8E">
            <w:rPr>
              <w:rFonts w:ascii="Poppins" w:hAnsi="Poppins" w:cs="Poppins"/>
              <w:sz w:val="14"/>
              <w:szCs w:val="14"/>
            </w:rPr>
            <w:t>verso.ch</w:t>
          </w:r>
        </w:p>
      </w:tc>
      <w:tc>
        <w:tcPr>
          <w:tcW w:w="3798" w:type="dxa"/>
          <w:vAlign w:val="center"/>
        </w:tcPr>
        <w:p w14:paraId="3E8C7C60" w14:textId="77777777" w:rsidR="00CF5F8E" w:rsidRPr="00435B01" w:rsidRDefault="00CF5F8E" w:rsidP="00CF5F8E">
          <w:pPr>
            <w:pStyle w:val="Fuzeile"/>
            <w:jc w:val="right"/>
            <w:rPr>
              <w:sz w:val="14"/>
              <w:szCs w:val="14"/>
            </w:rPr>
          </w:pPr>
          <w:r w:rsidRPr="00435B01">
            <w:rPr>
              <w:noProof/>
              <w:sz w:val="14"/>
              <w:szCs w:val="14"/>
            </w:rPr>
            <w:drawing>
              <wp:inline distT="0" distB="0" distL="0" distR="0" wp14:anchorId="54C33DB0" wp14:editId="61227774">
                <wp:extent cx="1037178" cy="21458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96323" cy="226825"/>
                        </a:xfrm>
                        <a:prstGeom prst="rect">
                          <a:avLst/>
                        </a:prstGeom>
                      </pic:spPr>
                    </pic:pic>
                  </a:graphicData>
                </a:graphic>
              </wp:inline>
            </w:drawing>
          </w:r>
        </w:p>
      </w:tc>
    </w:tr>
  </w:tbl>
  <w:p w14:paraId="38112DA2" w14:textId="21868103" w:rsidR="00310B7B" w:rsidRPr="00CF5F8E" w:rsidRDefault="00310B7B" w:rsidP="00CF5F8E">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377B" w14:textId="77777777" w:rsidR="00CF5F8E" w:rsidRDefault="00CF5F8E">
      <w:r>
        <w:separator/>
      </w:r>
    </w:p>
  </w:footnote>
  <w:footnote w:type="continuationSeparator" w:id="0">
    <w:p w14:paraId="10F385E4" w14:textId="77777777" w:rsidR="00CF5F8E" w:rsidRDefault="00CF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7C79" w14:textId="77777777" w:rsidR="00310B7B" w:rsidRPr="00BF53D2" w:rsidRDefault="00310B7B" w:rsidP="00BF53D2">
    <w:pPr>
      <w:pStyle w:val="Titel"/>
      <w:jc w:val="righ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6"/>
    </w:tblGrid>
    <w:tr w:rsidR="00310B7B" w:rsidRPr="00511834" w14:paraId="3C35AE2A" w14:textId="77777777" w:rsidTr="00B13C55">
      <w:trPr>
        <w:trHeight w:val="729"/>
      </w:trPr>
      <w:tc>
        <w:tcPr>
          <w:tcW w:w="7306" w:type="dxa"/>
          <w:shd w:val="clear" w:color="auto" w:fill="auto"/>
        </w:tcPr>
        <w:p w14:paraId="6264080E" w14:textId="17D4C6D1" w:rsidR="00310B7B" w:rsidRPr="00511834" w:rsidRDefault="00CB173A" w:rsidP="00325E9E">
          <w:pPr>
            <w:pStyle w:val="Titel"/>
            <w:rPr>
              <w:b w:val="0"/>
            </w:rPr>
          </w:pPr>
          <w:r>
            <w:rPr>
              <w:noProof/>
              <w:lang w:val="de-DE"/>
            </w:rPr>
            <w:t xml:space="preserve">Krankenkarte und </w:t>
          </w:r>
          <w:r w:rsidRPr="00325E9E">
            <w:t>Vollmacht</w:t>
          </w:r>
        </w:p>
        <w:p w14:paraId="3295E9C3" w14:textId="77777777" w:rsidR="00310B7B" w:rsidRPr="00511834" w:rsidRDefault="00CB173A" w:rsidP="00325E9E">
          <w:pPr>
            <w:pStyle w:val="berschrift2"/>
            <w:outlineLvl w:val="1"/>
          </w:pPr>
          <w:r w:rsidRPr="00325E9E">
            <w:t>Krankentaggeldversicherung</w:t>
          </w:r>
        </w:p>
      </w:tc>
    </w:tr>
  </w:tbl>
  <w:p w14:paraId="7267504E" w14:textId="77777777" w:rsidR="00310B7B" w:rsidRPr="00511834" w:rsidRDefault="00310B7B" w:rsidP="00511834">
    <w:pPr>
      <w:pStyle w:val="Titel"/>
      <w:tabs>
        <w:tab w:val="right" w:pos="9637"/>
      </w:tabs>
      <w:ind w:left="9637" w:hanging="9637"/>
      <w:rPr>
        <w:rFonts w:ascii="Verdana" w:hAnsi="Verdana"/>
        <w:b w:val="0"/>
        <w:color w:val="auto"/>
        <w:szCs w:val="28"/>
      </w:rPr>
    </w:pPr>
    <w:r w:rsidRPr="00511834">
      <w:rPr>
        <w:rFonts w:ascii="Verdana" w:hAnsi="Verdana"/>
        <w:color w:val="auto"/>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8E"/>
    <w:rsid w:val="000370DE"/>
    <w:rsid w:val="00071DE1"/>
    <w:rsid w:val="0008114D"/>
    <w:rsid w:val="000A02DC"/>
    <w:rsid w:val="000A7F06"/>
    <w:rsid w:val="000B2F85"/>
    <w:rsid w:val="000C5685"/>
    <w:rsid w:val="000D1C09"/>
    <w:rsid w:val="000F549F"/>
    <w:rsid w:val="000F71C6"/>
    <w:rsid w:val="00107A7B"/>
    <w:rsid w:val="00147F86"/>
    <w:rsid w:val="001511D2"/>
    <w:rsid w:val="00180888"/>
    <w:rsid w:val="001F7C52"/>
    <w:rsid w:val="00206501"/>
    <w:rsid w:val="00221E6B"/>
    <w:rsid w:val="00234F41"/>
    <w:rsid w:val="00244A07"/>
    <w:rsid w:val="0024764A"/>
    <w:rsid w:val="00262E89"/>
    <w:rsid w:val="00273667"/>
    <w:rsid w:val="00286B13"/>
    <w:rsid w:val="00292F44"/>
    <w:rsid w:val="002A79D2"/>
    <w:rsid w:val="002B686F"/>
    <w:rsid w:val="002C7757"/>
    <w:rsid w:val="002F2948"/>
    <w:rsid w:val="00310B7B"/>
    <w:rsid w:val="00325E9E"/>
    <w:rsid w:val="0032694E"/>
    <w:rsid w:val="00346F3E"/>
    <w:rsid w:val="003524E6"/>
    <w:rsid w:val="00381C1A"/>
    <w:rsid w:val="003912D1"/>
    <w:rsid w:val="0039582E"/>
    <w:rsid w:val="003C01B9"/>
    <w:rsid w:val="003E3529"/>
    <w:rsid w:val="003E5B96"/>
    <w:rsid w:val="0040122A"/>
    <w:rsid w:val="004027F0"/>
    <w:rsid w:val="00411BA9"/>
    <w:rsid w:val="0043200B"/>
    <w:rsid w:val="00435276"/>
    <w:rsid w:val="00446902"/>
    <w:rsid w:val="0045414E"/>
    <w:rsid w:val="00462795"/>
    <w:rsid w:val="0047164E"/>
    <w:rsid w:val="004A1E6B"/>
    <w:rsid w:val="004B2A71"/>
    <w:rsid w:val="004B7D67"/>
    <w:rsid w:val="004C26D1"/>
    <w:rsid w:val="004E17EE"/>
    <w:rsid w:val="004F552B"/>
    <w:rsid w:val="0050673A"/>
    <w:rsid w:val="00511834"/>
    <w:rsid w:val="00521FCB"/>
    <w:rsid w:val="00531576"/>
    <w:rsid w:val="00543EB3"/>
    <w:rsid w:val="00562B6E"/>
    <w:rsid w:val="005726CB"/>
    <w:rsid w:val="0057521A"/>
    <w:rsid w:val="005A6A48"/>
    <w:rsid w:val="005F4D52"/>
    <w:rsid w:val="00620560"/>
    <w:rsid w:val="00622D5C"/>
    <w:rsid w:val="00625B2D"/>
    <w:rsid w:val="00630487"/>
    <w:rsid w:val="006534D4"/>
    <w:rsid w:val="00657B80"/>
    <w:rsid w:val="00661D26"/>
    <w:rsid w:val="006D2263"/>
    <w:rsid w:val="007174A0"/>
    <w:rsid w:val="00740CF9"/>
    <w:rsid w:val="00754748"/>
    <w:rsid w:val="00773645"/>
    <w:rsid w:val="00774E0E"/>
    <w:rsid w:val="007B43AC"/>
    <w:rsid w:val="007D6D3E"/>
    <w:rsid w:val="007E2EE4"/>
    <w:rsid w:val="00822A8E"/>
    <w:rsid w:val="00830B31"/>
    <w:rsid w:val="00830F50"/>
    <w:rsid w:val="0084488E"/>
    <w:rsid w:val="00856B9D"/>
    <w:rsid w:val="00873740"/>
    <w:rsid w:val="008834F7"/>
    <w:rsid w:val="00891253"/>
    <w:rsid w:val="008B5DCF"/>
    <w:rsid w:val="008B6F6E"/>
    <w:rsid w:val="008E1561"/>
    <w:rsid w:val="00910C1D"/>
    <w:rsid w:val="00915FE2"/>
    <w:rsid w:val="009323D6"/>
    <w:rsid w:val="0093597D"/>
    <w:rsid w:val="00935BFA"/>
    <w:rsid w:val="00963558"/>
    <w:rsid w:val="00966A33"/>
    <w:rsid w:val="00981FA8"/>
    <w:rsid w:val="00983280"/>
    <w:rsid w:val="009C157A"/>
    <w:rsid w:val="009C35D8"/>
    <w:rsid w:val="009C5C59"/>
    <w:rsid w:val="009F021C"/>
    <w:rsid w:val="00A241D8"/>
    <w:rsid w:val="00A2470A"/>
    <w:rsid w:val="00A37D1A"/>
    <w:rsid w:val="00A42A9C"/>
    <w:rsid w:val="00A461A5"/>
    <w:rsid w:val="00A51BB6"/>
    <w:rsid w:val="00A925EF"/>
    <w:rsid w:val="00AA28FA"/>
    <w:rsid w:val="00AA302B"/>
    <w:rsid w:val="00AE30F9"/>
    <w:rsid w:val="00AE39A9"/>
    <w:rsid w:val="00B13C55"/>
    <w:rsid w:val="00B156BC"/>
    <w:rsid w:val="00B63816"/>
    <w:rsid w:val="00B67854"/>
    <w:rsid w:val="00B747C1"/>
    <w:rsid w:val="00B92272"/>
    <w:rsid w:val="00BD4B75"/>
    <w:rsid w:val="00BF53D2"/>
    <w:rsid w:val="00C015A9"/>
    <w:rsid w:val="00C23567"/>
    <w:rsid w:val="00C7050B"/>
    <w:rsid w:val="00C804C2"/>
    <w:rsid w:val="00C86FCF"/>
    <w:rsid w:val="00CB173A"/>
    <w:rsid w:val="00CE72EF"/>
    <w:rsid w:val="00CE76E8"/>
    <w:rsid w:val="00CF5F8E"/>
    <w:rsid w:val="00D0091E"/>
    <w:rsid w:val="00D03D32"/>
    <w:rsid w:val="00D32A0E"/>
    <w:rsid w:val="00D32C47"/>
    <w:rsid w:val="00D40A27"/>
    <w:rsid w:val="00D71470"/>
    <w:rsid w:val="00D76DAD"/>
    <w:rsid w:val="00D8767C"/>
    <w:rsid w:val="00D9017B"/>
    <w:rsid w:val="00D96346"/>
    <w:rsid w:val="00DA690A"/>
    <w:rsid w:val="00DC11FC"/>
    <w:rsid w:val="00DD6B51"/>
    <w:rsid w:val="00DF0463"/>
    <w:rsid w:val="00E02B53"/>
    <w:rsid w:val="00E13322"/>
    <w:rsid w:val="00E36011"/>
    <w:rsid w:val="00E400D9"/>
    <w:rsid w:val="00E40383"/>
    <w:rsid w:val="00E55E7B"/>
    <w:rsid w:val="00E6133D"/>
    <w:rsid w:val="00E7262F"/>
    <w:rsid w:val="00EA740A"/>
    <w:rsid w:val="00EC3827"/>
    <w:rsid w:val="00F04B98"/>
    <w:rsid w:val="00F2229D"/>
    <w:rsid w:val="00F83742"/>
    <w:rsid w:val="00F84AFF"/>
    <w:rsid w:val="00FA21B8"/>
    <w:rsid w:val="00FA5AE3"/>
    <w:rsid w:val="00FA7B3E"/>
    <w:rsid w:val="00FC4B06"/>
    <w:rsid w:val="00FD055B"/>
    <w:rsid w:val="00FD70C2"/>
    <w:rsid w:val="00FF329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19FA1A"/>
  <w15:docId w15:val="{DF0661B4-9F7B-4EEE-9691-FA8FA7A0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8FA"/>
    <w:rPr>
      <w:rFonts w:ascii="Arial" w:hAnsi="Arial"/>
      <w:sz w:val="16"/>
      <w:szCs w:val="24"/>
      <w:lang w:eastAsia="de-DE"/>
    </w:rPr>
  </w:style>
  <w:style w:type="paragraph" w:styleId="berschrift1">
    <w:name w:val="heading 1"/>
    <w:basedOn w:val="Standard"/>
    <w:next w:val="Standard"/>
    <w:qFormat/>
    <w:rsid w:val="00BD4B75"/>
    <w:pPr>
      <w:keepNext/>
      <w:spacing w:before="240" w:after="60"/>
      <w:outlineLvl w:val="0"/>
    </w:pPr>
    <w:rPr>
      <w:rFonts w:cs="Arial"/>
      <w:b/>
      <w:bCs/>
      <w:kern w:val="32"/>
      <w:sz w:val="32"/>
      <w:szCs w:val="32"/>
    </w:rPr>
  </w:style>
  <w:style w:type="paragraph" w:styleId="berschrift2">
    <w:name w:val="heading 2"/>
    <w:basedOn w:val="Standard"/>
    <w:next w:val="Standard"/>
    <w:qFormat/>
    <w:rsid w:val="00AA28FA"/>
    <w:pPr>
      <w:keepNext/>
      <w:outlineLvl w:val="1"/>
    </w:pPr>
    <w:rPr>
      <w:rFonts w:cs="Arial"/>
      <w:bCs/>
      <w:iCs/>
      <w:sz w:val="28"/>
      <w:szCs w:val="28"/>
    </w:rPr>
  </w:style>
  <w:style w:type="paragraph" w:styleId="berschrift3">
    <w:name w:val="heading 3"/>
    <w:basedOn w:val="Standard"/>
    <w:next w:val="Standard"/>
    <w:qFormat/>
    <w:rsid w:val="00BD4B75"/>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4B75"/>
    <w:pPr>
      <w:tabs>
        <w:tab w:val="center" w:pos="4536"/>
        <w:tab w:val="right" w:pos="9072"/>
      </w:tabs>
    </w:pPr>
  </w:style>
  <w:style w:type="paragraph" w:styleId="Fuzeile">
    <w:name w:val="footer"/>
    <w:basedOn w:val="Standard"/>
    <w:link w:val="FuzeileZchn"/>
    <w:uiPriority w:val="99"/>
    <w:rsid w:val="006534D4"/>
    <w:pPr>
      <w:tabs>
        <w:tab w:val="center" w:pos="4536"/>
        <w:tab w:val="right" w:pos="9072"/>
      </w:tabs>
    </w:pPr>
  </w:style>
  <w:style w:type="character" w:styleId="Seitenzahl">
    <w:name w:val="page number"/>
    <w:basedOn w:val="Absatz-Standardschriftart"/>
    <w:rsid w:val="00BD4B75"/>
    <w:rPr>
      <w:rFonts w:ascii="Trebuchet MS" w:hAnsi="Trebuchet MS"/>
    </w:rPr>
  </w:style>
  <w:style w:type="paragraph" w:styleId="Sprechblasentext">
    <w:name w:val="Balloon Text"/>
    <w:basedOn w:val="Standard"/>
    <w:semiHidden/>
    <w:rsid w:val="004B7D67"/>
    <w:rPr>
      <w:rFonts w:cs="Tahoma"/>
      <w:szCs w:val="16"/>
    </w:rPr>
  </w:style>
  <w:style w:type="paragraph" w:styleId="Titel">
    <w:name w:val="Title"/>
    <w:basedOn w:val="Standard"/>
    <w:qFormat/>
    <w:rsid w:val="00AA28FA"/>
    <w:rPr>
      <w:rFonts w:cs="Arial"/>
      <w:b/>
      <w:bCs/>
      <w:color w:val="333333"/>
      <w:sz w:val="28"/>
    </w:rPr>
  </w:style>
  <w:style w:type="paragraph" w:styleId="Textkrper">
    <w:name w:val="Body Text"/>
    <w:basedOn w:val="Standard"/>
    <w:rsid w:val="00BD4B75"/>
    <w:rPr>
      <w:rFonts w:cs="Arial"/>
      <w:color w:val="333333"/>
    </w:rPr>
  </w:style>
  <w:style w:type="character" w:styleId="Hyperlink">
    <w:name w:val="Hyperlink"/>
    <w:basedOn w:val="Absatz-Standardschriftart"/>
    <w:rsid w:val="00774E0E"/>
    <w:rPr>
      <w:rFonts w:ascii="Trebuchet MS" w:hAnsi="Trebuchet MS"/>
      <w:color w:val="0000FF"/>
      <w:u w:val="none"/>
    </w:rPr>
  </w:style>
  <w:style w:type="paragraph" w:customStyle="1" w:styleId="FormatvorlageTitelGaramond11ptNichtFettSchwarzLinks">
    <w:name w:val="Formatvorlage Titel + Garamond 11 pt Nicht Fett Schwarz Links"/>
    <w:basedOn w:val="Titel"/>
    <w:rsid w:val="00BD4B75"/>
    <w:pPr>
      <w:jc w:val="both"/>
    </w:pPr>
    <w:rPr>
      <w:rFonts w:ascii="Trebuchet MS" w:hAnsi="Trebuchet MS" w:cs="Times New Roman"/>
      <w:b w:val="0"/>
      <w:bCs w:val="0"/>
      <w:color w:val="000000"/>
      <w:sz w:val="20"/>
      <w:szCs w:val="20"/>
      <w:u w:val="single"/>
    </w:rPr>
  </w:style>
  <w:style w:type="paragraph" w:customStyle="1" w:styleId="FormatvorlageTitelGaramond11ptSchwarzLinks">
    <w:name w:val="Formatvorlage Titel + Garamond 11 pt Schwarz Links"/>
    <w:basedOn w:val="Titel"/>
    <w:rsid w:val="00BD4B75"/>
    <w:rPr>
      <w:rFonts w:ascii="Trebuchet MS" w:hAnsi="Trebuchet MS" w:cs="Times New Roman"/>
      <w:color w:val="000000"/>
      <w:sz w:val="24"/>
      <w:szCs w:val="20"/>
    </w:rPr>
  </w:style>
  <w:style w:type="paragraph" w:styleId="RGV-berschrift">
    <w:name w:val="toa heading"/>
    <w:basedOn w:val="Standard"/>
    <w:next w:val="Standard"/>
    <w:semiHidden/>
    <w:rsid w:val="00873740"/>
    <w:pPr>
      <w:spacing w:before="120"/>
    </w:pPr>
    <w:rPr>
      <w:rFonts w:cs="Arial"/>
      <w:b/>
      <w:bCs/>
    </w:rPr>
  </w:style>
  <w:style w:type="character" w:customStyle="1" w:styleId="FormatvorlageFett">
    <w:name w:val="Formatvorlage Fett"/>
    <w:basedOn w:val="Absatz-Standardschriftart"/>
    <w:rsid w:val="00BD4B75"/>
    <w:rPr>
      <w:rFonts w:ascii="Trebuchet MS" w:hAnsi="Trebuchet MS"/>
      <w:b/>
      <w:bCs/>
    </w:rPr>
  </w:style>
  <w:style w:type="table" w:styleId="Tabellenraster">
    <w:name w:val="Table Grid"/>
    <w:basedOn w:val="NormaleTabelle"/>
    <w:uiPriority w:val="39"/>
    <w:rsid w:val="003958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8ptGrau-50Links">
    <w:name w:val="Formatvorlage 8 pt Grau-50% Links"/>
    <w:basedOn w:val="Standard"/>
    <w:rsid w:val="00A241D8"/>
    <w:pPr>
      <w:ind w:left="-57" w:right="-57"/>
    </w:pPr>
    <w:rPr>
      <w:color w:val="808080"/>
      <w:szCs w:val="20"/>
    </w:rPr>
  </w:style>
  <w:style w:type="character" w:customStyle="1" w:styleId="FuzeileZchn">
    <w:name w:val="Fußzeile Zchn"/>
    <w:basedOn w:val="Absatz-Standardschriftart"/>
    <w:link w:val="Fuzeile"/>
    <w:uiPriority w:val="99"/>
    <w:rsid w:val="00CF5F8E"/>
    <w:rPr>
      <w:rFonts w:ascii="Arial" w:hAnsi="Arial"/>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ifpsg.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lMarco\Downloads\SA_KKV_KAR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577EE6B4F06949B0B9CFFB4E09036D" ma:contentTypeVersion="7" ma:contentTypeDescription="Ein neues Dokument erstellen." ma:contentTypeScope="" ma:versionID="23422f928ebf7f2118f92e81ff7b6884">
  <xsd:schema xmlns:xsd="http://www.w3.org/2001/XMLSchema" xmlns:xs="http://www.w3.org/2001/XMLSchema" xmlns:p="http://schemas.microsoft.com/office/2006/metadata/properties" xmlns:ns2="f9de4d23-524e-414e-b766-5adaa8ebef11" targetNamespace="http://schemas.microsoft.com/office/2006/metadata/properties" ma:root="true" ma:fieldsID="c67ff1502f28e9656198e2e18615c0d9" ns2:_="">
    <xsd:import namespace="f9de4d23-524e-414e-b766-5adaa8ebef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e4d23-524e-414e-b766-5adaa8ebe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2E9C8-F8A6-9A4A-A9D9-AB60AFBFAFAB}">
  <ds:schemaRefs>
    <ds:schemaRef ds:uri="http://schemas.openxmlformats.org/officeDocument/2006/bibliography"/>
  </ds:schemaRefs>
</ds:datastoreItem>
</file>

<file path=customXml/itemProps2.xml><?xml version="1.0" encoding="utf-8"?>
<ds:datastoreItem xmlns:ds="http://schemas.openxmlformats.org/officeDocument/2006/customXml" ds:itemID="{21C13ADC-B71D-4C35-A407-2958A74FAE22}">
  <ds:schemaRefs>
    <ds:schemaRef ds:uri="http://schemas.microsoft.com/office/2006/documentManagement/types"/>
    <ds:schemaRef ds:uri="f9de4d23-524e-414e-b766-5adaa8ebef11"/>
    <ds:schemaRef ds:uri="http://purl.org/dc/term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D81FFA4-1FBA-4AC2-B2E8-5E833E98B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e4d23-524e-414e-b766-5adaa8ebe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ABB3-596D-45BE-B764-81FF5C16A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SA_KKV_KARTE</Template>
  <TotalTime>0</TotalTime>
  <Pages>1</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Persönlich / Vertraulich</vt:lpstr>
    </vt:vector>
  </TitlesOfParts>
  <Company/>
  <LinksUpToDate>false</LinksUpToDate>
  <CharactersWithSpaces>3204</CharactersWithSpaces>
  <SharedDoc>false</SharedDoc>
  <HLinks>
    <vt:vector size="12" baseType="variant">
      <vt:variant>
        <vt:i4>524403</vt:i4>
      </vt:variant>
      <vt:variant>
        <vt:i4>42</vt:i4>
      </vt:variant>
      <vt:variant>
        <vt:i4>0</vt:i4>
      </vt:variant>
      <vt:variant>
        <vt:i4>5</vt:i4>
      </vt:variant>
      <vt:variant>
        <vt:lpwstr>mailto:bruno.ledergerber@ifpsg.ch</vt:lpwstr>
      </vt:variant>
      <vt:variant>
        <vt:lpwstr/>
      </vt:variant>
      <vt:variant>
        <vt:i4>8257622</vt:i4>
      </vt:variant>
      <vt:variant>
        <vt:i4>6</vt:i4>
      </vt:variant>
      <vt:variant>
        <vt:i4>0</vt:i4>
      </vt:variant>
      <vt:variant>
        <vt:i4>5</vt:i4>
      </vt:variant>
      <vt:variant>
        <vt:lpwstr>mailto:info@ifpsg.ch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Persönlich / Vertraulich</dc:title>
  <dc:creator>Keel Marco</dc:creator>
  <cp:lastModifiedBy>Keel Marco</cp:lastModifiedBy>
  <cp:revision>3</cp:revision>
  <cp:lastPrinted>2013-12-26T14:58:00Z</cp:lastPrinted>
  <dcterms:created xsi:type="dcterms:W3CDTF">2022-09-07T18:39:00Z</dcterms:created>
  <dcterms:modified xsi:type="dcterms:W3CDTF">2022-09-07T18:49:00Z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0x01010095577EE6B4F06949B0B9CFFB4E09036D</vt:lpwstr>
  </property>
</Properties>
</file>