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FCF7" w14:textId="77777777" w:rsidR="009C157A" w:rsidRDefault="009C157A"/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21"/>
        <w:gridCol w:w="438"/>
        <w:gridCol w:w="764"/>
        <w:gridCol w:w="370"/>
        <w:gridCol w:w="1094"/>
        <w:gridCol w:w="37"/>
        <w:gridCol w:w="1252"/>
        <w:gridCol w:w="24"/>
        <w:gridCol w:w="709"/>
        <w:gridCol w:w="283"/>
        <w:gridCol w:w="1562"/>
      </w:tblGrid>
      <w:tr w:rsidR="00511834" w14:paraId="3FDA4909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09F7D0E" w14:textId="77777777" w:rsidR="00511834" w:rsidRPr="004B2A71" w:rsidRDefault="00511834" w:rsidP="0045414E">
            <w:pPr>
              <w:jc w:val="left"/>
              <w:rPr>
                <w:b/>
              </w:rPr>
            </w:pPr>
            <w:r w:rsidRPr="004B2A71">
              <w:rPr>
                <w:b/>
              </w:rPr>
              <w:t>Versicherungsgesellschaft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D3629" w14:textId="77777777" w:rsidR="00511834" w:rsidRDefault="0045414E" w:rsidP="00435A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A5F3" w14:textId="77777777" w:rsidR="00511834" w:rsidRPr="004B2A71" w:rsidRDefault="00511834" w:rsidP="0045414E">
            <w:pPr>
              <w:jc w:val="left"/>
              <w:rPr>
                <w:b/>
              </w:rPr>
            </w:pPr>
            <w:r w:rsidRPr="004B2A71">
              <w:rPr>
                <w:b/>
              </w:rPr>
              <w:t>Police Nr.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E23A10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34" w14:paraId="4B7E6291" w14:textId="77777777" w:rsidTr="00D71470">
        <w:trPr>
          <w:trHeight w:val="234"/>
        </w:trPr>
        <w:tc>
          <w:tcPr>
            <w:tcW w:w="10314" w:type="dxa"/>
            <w:gridSpan w:val="12"/>
            <w:vAlign w:val="center"/>
          </w:tcPr>
          <w:p w14:paraId="3430B437" w14:textId="77777777" w:rsidR="00511834" w:rsidRDefault="00511834" w:rsidP="0045414E">
            <w:pPr>
              <w:jc w:val="left"/>
            </w:pPr>
          </w:p>
        </w:tc>
      </w:tr>
      <w:tr w:rsidR="00511834" w14:paraId="5080BAF3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A98448B" w14:textId="77777777" w:rsidR="00511834" w:rsidRPr="004B2A71" w:rsidRDefault="00511834" w:rsidP="0045414E">
            <w:pPr>
              <w:jc w:val="left"/>
              <w:rPr>
                <w:b/>
              </w:rPr>
            </w:pPr>
            <w:r w:rsidRPr="004B2A71">
              <w:rPr>
                <w:b/>
              </w:rPr>
              <w:t>Versicherungsnehmer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8A699A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225F" w14:textId="77777777" w:rsidR="00511834" w:rsidRDefault="00511834" w:rsidP="0045414E">
            <w:pPr>
              <w:jc w:val="left"/>
            </w:pPr>
            <w:r>
              <w:t>Telefon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D5FCA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34" w14:paraId="71C5166A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590CBC6" w14:textId="77777777" w:rsidR="00511834" w:rsidRDefault="00511834" w:rsidP="0045414E">
            <w:pPr>
              <w:jc w:val="left"/>
            </w:pPr>
            <w:r>
              <w:t>Adresse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E6606B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BB84" w14:textId="77777777" w:rsidR="00511834" w:rsidRDefault="00511834" w:rsidP="0045414E">
            <w:pPr>
              <w:jc w:val="left"/>
            </w:pPr>
            <w:r>
              <w:t>Telefax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F9E34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34" w14:paraId="4FB15DAD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0F9E56F" w14:textId="77777777" w:rsidR="00511834" w:rsidRDefault="00511834" w:rsidP="0045414E">
            <w:pPr>
              <w:jc w:val="left"/>
            </w:pPr>
            <w:r>
              <w:t>PLZ Ort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38FCA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28A1" w14:textId="77777777" w:rsidR="00511834" w:rsidRDefault="00511834" w:rsidP="0045414E">
            <w:pPr>
              <w:jc w:val="left"/>
            </w:pPr>
            <w:r>
              <w:t>Homepage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35FDC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34" w14:paraId="22E209B6" w14:textId="77777777" w:rsidTr="00D71470">
        <w:trPr>
          <w:trHeight w:val="234"/>
        </w:trPr>
        <w:tc>
          <w:tcPr>
            <w:tcW w:w="10314" w:type="dxa"/>
            <w:gridSpan w:val="12"/>
            <w:vAlign w:val="center"/>
          </w:tcPr>
          <w:p w14:paraId="62639F45" w14:textId="77777777" w:rsidR="00511834" w:rsidRDefault="00511834" w:rsidP="0045414E">
            <w:pPr>
              <w:jc w:val="left"/>
            </w:pPr>
          </w:p>
        </w:tc>
      </w:tr>
      <w:tr w:rsidR="00511834" w14:paraId="13973090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49B5751" w14:textId="77777777" w:rsidR="00511834" w:rsidRDefault="00511834" w:rsidP="0045414E">
            <w:pPr>
              <w:jc w:val="left"/>
            </w:pPr>
            <w:r>
              <w:t>Zuständig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1B436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6A23" w14:textId="77777777" w:rsidR="00511834" w:rsidRDefault="00DF0463" w:rsidP="0045414E">
            <w:pPr>
              <w:jc w:val="left"/>
            </w:pPr>
            <w:r>
              <w:t>Direktwahl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3977B" w14:textId="77777777" w:rsidR="00511834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14E" w14:paraId="5EF3B9C7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A2EC6DA" w14:textId="77777777" w:rsidR="0045414E" w:rsidRDefault="0045414E" w:rsidP="0045414E">
            <w:pPr>
              <w:jc w:val="left"/>
            </w:pPr>
            <w:r>
              <w:t>Funktion / Abteilung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F580F" w14:textId="77777777" w:rsidR="0045414E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2080" w14:textId="77777777" w:rsidR="0045414E" w:rsidRDefault="0045414E" w:rsidP="0045414E">
            <w:pPr>
              <w:jc w:val="left"/>
            </w:pPr>
            <w:r>
              <w:t>Mobile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59B4D" w14:textId="77777777" w:rsidR="0045414E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14E" w14:paraId="62CF8DDD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72AFB35" w14:textId="77777777" w:rsidR="0045414E" w:rsidRDefault="00B13C55" w:rsidP="0045414E">
            <w:pPr>
              <w:jc w:val="left"/>
            </w:pPr>
            <w:r>
              <w:t>Evtl. Filiale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3FA04" w14:textId="77777777" w:rsidR="0045414E" w:rsidRDefault="00B13C55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5C85" w14:textId="77777777" w:rsidR="0045414E" w:rsidRDefault="0045414E" w:rsidP="0045414E">
            <w:pPr>
              <w:jc w:val="left"/>
            </w:pPr>
            <w:r>
              <w:t>Email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A937D3" w14:textId="77777777" w:rsidR="0045414E" w:rsidRDefault="0045414E" w:rsidP="0045414E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14E" w14:paraId="54CDDA51" w14:textId="77777777" w:rsidTr="00D71470">
        <w:trPr>
          <w:trHeight w:val="234"/>
        </w:trPr>
        <w:tc>
          <w:tcPr>
            <w:tcW w:w="10314" w:type="dxa"/>
            <w:gridSpan w:val="12"/>
            <w:vAlign w:val="center"/>
          </w:tcPr>
          <w:p w14:paraId="4F824CEC" w14:textId="77777777" w:rsidR="0045414E" w:rsidRDefault="0045414E" w:rsidP="0045414E">
            <w:pPr>
              <w:jc w:val="left"/>
            </w:pPr>
          </w:p>
        </w:tc>
      </w:tr>
      <w:tr w:rsidR="00DD6B51" w14:paraId="0A6CB792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83D346F" w14:textId="77777777" w:rsidR="00DD6B51" w:rsidRPr="004B2A71" w:rsidRDefault="004B2A71" w:rsidP="004B2A71">
            <w:pPr>
              <w:rPr>
                <w:b/>
              </w:rPr>
            </w:pPr>
            <w:r w:rsidRPr="004B2A71">
              <w:rPr>
                <w:b/>
              </w:rPr>
              <w:t>Verunfallte Person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116C73" w14:textId="77777777" w:rsidR="00DD6B51" w:rsidRDefault="00DD6B5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67CC" w14:textId="77777777" w:rsidR="00DD6B51" w:rsidRDefault="00DD6B51" w:rsidP="0045414E">
            <w:r>
              <w:t>Geb. Datum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CC5CB" w14:textId="77777777" w:rsidR="00DD6B51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B51" w14:paraId="4C48929B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7CAFFB5" w14:textId="77777777" w:rsidR="00DD6B51" w:rsidRDefault="00DD6B51" w:rsidP="0045414E">
            <w:r>
              <w:t>Adresse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087EA" w14:textId="77777777" w:rsidR="00DD6B51" w:rsidRDefault="00DD6B5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AE896" w14:textId="77777777" w:rsidR="00DD6B51" w:rsidRDefault="00DD6B51" w:rsidP="0045414E">
            <w:r>
              <w:t>Zivilstand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298E65" w14:textId="77777777" w:rsidR="00DD6B51" w:rsidRDefault="00DD6B5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B51" w14:paraId="11B497C2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72D1CF4" w14:textId="77777777" w:rsidR="00DD6B51" w:rsidRDefault="00DD6B51" w:rsidP="0045414E">
            <w:r>
              <w:t>PLZ Ort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C6B8C" w14:textId="77777777" w:rsidR="00DD6B51" w:rsidRDefault="00DD6B5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6A876" w14:textId="77777777" w:rsidR="00DD6B51" w:rsidRDefault="00071DE1" w:rsidP="0045414E">
            <w: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297F18" w14:textId="77777777" w:rsidR="00DD6B51" w:rsidRDefault="004F552B" w:rsidP="0045414E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DBFD2" w14:textId="77777777" w:rsidR="00DD6B51" w:rsidRDefault="00071DE1" w:rsidP="00D96346">
            <w:r>
              <w:t>bis 20/25</w:t>
            </w:r>
            <w:r w:rsidR="00D96346">
              <w:t xml:space="preserve"> (in Ausb.</w:t>
            </w:r>
            <w:r>
              <w:t>)</w:t>
            </w:r>
          </w:p>
        </w:tc>
      </w:tr>
      <w:tr w:rsidR="00DD6B51" w14:paraId="28024C13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82EB75B" w14:textId="77777777" w:rsidR="00DD6B51" w:rsidRDefault="00DD6B51" w:rsidP="0045414E">
            <w:r>
              <w:t>Krankenkasse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CFBA6" w14:textId="77777777" w:rsidR="00DD6B51" w:rsidRDefault="00DD6B5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DC3" w14:textId="77777777" w:rsidR="00DD6B51" w:rsidRDefault="00071DE1" w:rsidP="0045414E">
            <w:r>
              <w:t>Kinder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12ACFE" w14:textId="77777777" w:rsidR="00DD6B51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836D3C" w14:textId="77777777" w:rsidR="00DD6B51" w:rsidRDefault="00071DE1" w:rsidP="0045414E">
            <w:r>
              <w:t>über 20/25 (Ausb</w:t>
            </w:r>
            <w:r w:rsidR="00D96346">
              <w:t>.</w:t>
            </w:r>
            <w:r>
              <w:t>)</w:t>
            </w:r>
          </w:p>
        </w:tc>
      </w:tr>
      <w:tr w:rsidR="00071DE1" w14:paraId="0F76CF75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B2D2DFF" w14:textId="77777777" w:rsidR="00071DE1" w:rsidRDefault="00071DE1" w:rsidP="0045414E">
            <w:r>
              <w:t>Ausgeübter Beruf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A7937" w14:textId="77777777" w:rsidR="00071DE1" w:rsidRDefault="00071DE1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8E3E9" w14:textId="77777777" w:rsidR="00071DE1" w:rsidRDefault="00071DE1" w:rsidP="0045414E">
            <w:r>
              <w:t>Besch.Grad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C2C92" w14:textId="77777777" w:rsidR="00071DE1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96346">
              <w:t xml:space="preserve"> %</w:t>
            </w:r>
          </w:p>
        </w:tc>
      </w:tr>
      <w:tr w:rsidR="00D71470" w14:paraId="247CE6E2" w14:textId="77777777" w:rsidTr="008B5DCF">
        <w:trPr>
          <w:trHeight w:val="23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C017CFD" w14:textId="77777777" w:rsidR="00D96346" w:rsidRDefault="00D96346" w:rsidP="0045414E">
            <w:r>
              <w:t>Üblicher Arbeitsplatz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4ECAC" w14:textId="77777777" w:rsidR="00D96346" w:rsidRDefault="00D96346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5880" w14:textId="77777777" w:rsidR="00D96346" w:rsidRDefault="00D96346" w:rsidP="0045414E">
            <w:r>
              <w:t>Anstellung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88146B" w14:textId="77777777" w:rsidR="00D96346" w:rsidRDefault="00D96346" w:rsidP="0045414E">
            <w:r>
              <w:t>Datum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84389F" w14:textId="77777777" w:rsidR="00D96346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D5C" w14:paraId="5C410D9D" w14:textId="77777777" w:rsidTr="00D71470">
        <w:trPr>
          <w:trHeight w:val="234"/>
        </w:trPr>
        <w:tc>
          <w:tcPr>
            <w:tcW w:w="10314" w:type="dxa"/>
            <w:gridSpan w:val="12"/>
            <w:vAlign w:val="center"/>
          </w:tcPr>
          <w:p w14:paraId="66B22BA4" w14:textId="77777777" w:rsidR="00622D5C" w:rsidRDefault="00622D5C" w:rsidP="0045414E"/>
        </w:tc>
      </w:tr>
      <w:tr w:rsidR="00622D5C" w14:paraId="2CD13691" w14:textId="77777777" w:rsidTr="008B5DCF">
        <w:trPr>
          <w:trHeight w:val="23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6B43479" w14:textId="77777777" w:rsidR="00622D5C" w:rsidRPr="004B2A71" w:rsidRDefault="00622D5C" w:rsidP="00DF0463">
            <w:pPr>
              <w:rPr>
                <w:b/>
              </w:rPr>
            </w:pPr>
            <w:r w:rsidRPr="004B2A71">
              <w:rPr>
                <w:b/>
              </w:rPr>
              <w:t>Unfalldatum/Uhrzeit/Ort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4DEA24" w14:textId="77777777" w:rsidR="00622D5C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C14EF" w14:textId="77777777" w:rsidR="00622D5C" w:rsidRDefault="004F552B" w:rsidP="0045414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BF4F5" w14:textId="77777777" w:rsidR="00622D5C" w:rsidRDefault="00625B2D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B7B" w14:paraId="079605F5" w14:textId="77777777" w:rsidTr="00310B7B">
        <w:trPr>
          <w:trHeight w:val="234"/>
        </w:trPr>
        <w:tc>
          <w:tcPr>
            <w:tcW w:w="10314" w:type="dxa"/>
            <w:gridSpan w:val="12"/>
            <w:vAlign w:val="center"/>
          </w:tcPr>
          <w:p w14:paraId="7127312A" w14:textId="77777777" w:rsidR="00310B7B" w:rsidRDefault="00310B7B" w:rsidP="0045414E"/>
        </w:tc>
      </w:tr>
      <w:tr w:rsidR="00310B7B" w14:paraId="136E0CDF" w14:textId="77777777" w:rsidTr="008B5DCF">
        <w:trPr>
          <w:trHeight w:val="583"/>
        </w:trPr>
        <w:tc>
          <w:tcPr>
            <w:tcW w:w="2660" w:type="dxa"/>
            <w:vAlign w:val="center"/>
          </w:tcPr>
          <w:p w14:paraId="216F387C" w14:textId="77777777" w:rsidR="00310B7B" w:rsidRDefault="00310B7B" w:rsidP="0045414E">
            <w:pPr>
              <w:rPr>
                <w:b/>
              </w:rPr>
            </w:pPr>
            <w:r w:rsidRPr="00310B7B">
              <w:rPr>
                <w:b/>
              </w:rPr>
              <w:t xml:space="preserve">Hinweis für die </w:t>
            </w:r>
          </w:p>
          <w:p w14:paraId="42D6B487" w14:textId="77777777" w:rsidR="00310B7B" w:rsidRPr="00310B7B" w:rsidRDefault="00310B7B" w:rsidP="0045414E">
            <w:pPr>
              <w:rPr>
                <w:b/>
              </w:rPr>
            </w:pPr>
            <w:r w:rsidRPr="00310B7B">
              <w:rPr>
                <w:b/>
              </w:rPr>
              <w:t>verunfallte Person</w:t>
            </w:r>
          </w:p>
        </w:tc>
        <w:tc>
          <w:tcPr>
            <w:tcW w:w="7654" w:type="dxa"/>
            <w:gridSpan w:val="11"/>
            <w:vAlign w:val="center"/>
          </w:tcPr>
          <w:p w14:paraId="41D883D2" w14:textId="77777777" w:rsidR="00310B7B" w:rsidRDefault="00310B7B" w:rsidP="00310B7B">
            <w:pPr>
              <w:jc w:val="left"/>
              <w:rPr>
                <w:sz w:val="14"/>
                <w:szCs w:val="14"/>
              </w:rPr>
            </w:pPr>
            <w:r w:rsidRPr="00310B7B">
              <w:rPr>
                <w:sz w:val="14"/>
                <w:szCs w:val="14"/>
              </w:rPr>
              <w:t xml:space="preserve">Dieser </w:t>
            </w:r>
            <w:r w:rsidRPr="00310B7B">
              <w:rPr>
                <w:b/>
                <w:sz w:val="14"/>
                <w:szCs w:val="14"/>
              </w:rPr>
              <w:t>Unfallschein</w:t>
            </w:r>
            <w:r w:rsidRPr="00310B7B">
              <w:rPr>
                <w:sz w:val="14"/>
                <w:szCs w:val="14"/>
              </w:rPr>
              <w:t xml:space="preserve"> bleibt während der Dauer der Genesung in Ihren Händen, er ist dem Arzt bei jedem Besuch</w:t>
            </w:r>
            <w:r>
              <w:rPr>
                <w:sz w:val="14"/>
                <w:szCs w:val="14"/>
              </w:rPr>
              <w:t xml:space="preserve"> vorzulegen und danach dem Arbeitgeber abzugeben. Dieser Schein gilt nicht als Anerkennung einer Leistungspflicht.</w:t>
            </w:r>
          </w:p>
          <w:p w14:paraId="2A45F4E5" w14:textId="77777777" w:rsidR="00310B7B" w:rsidRDefault="00310B7B" w:rsidP="00310B7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Bei einem allfälligen </w:t>
            </w:r>
            <w:r w:rsidRPr="00310B7B">
              <w:rPr>
                <w:b/>
                <w:sz w:val="14"/>
                <w:szCs w:val="14"/>
              </w:rPr>
              <w:t>Arztwechsel</w:t>
            </w:r>
            <w:r>
              <w:rPr>
                <w:sz w:val="14"/>
                <w:szCs w:val="14"/>
              </w:rPr>
              <w:t xml:space="preserve"> wollen Sie sich unverzüglich mit der Versicherung in Verbindung setzen.</w:t>
            </w:r>
          </w:p>
          <w:p w14:paraId="58D0B45B" w14:textId="77777777" w:rsidR="00310B7B" w:rsidRDefault="00310B7B" w:rsidP="00310B7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Die obligatorische Unfallversicherung gemäss UVG übernimmt die Kosten der allgemeinen Abteilung. Für die Dauer des </w:t>
            </w:r>
            <w:r w:rsidRPr="00310B7B">
              <w:rPr>
                <w:b/>
                <w:sz w:val="14"/>
                <w:szCs w:val="14"/>
              </w:rPr>
              <w:t>Spitalaufenthalts</w:t>
            </w:r>
            <w:r>
              <w:rPr>
                <w:sz w:val="14"/>
                <w:szCs w:val="14"/>
              </w:rPr>
              <w:t xml:space="preserve"> kann vom Taggeld ein Betrag an die Unterhaltungskosten abgezogen werden (vorbehalten bleibt das Bestehen einer Zusatzversicherung).</w:t>
            </w:r>
          </w:p>
          <w:p w14:paraId="59A3E59E" w14:textId="77777777" w:rsidR="00310B7B" w:rsidRDefault="00310B7B" w:rsidP="00310B7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Eine </w:t>
            </w:r>
            <w:r w:rsidRPr="00310B7B">
              <w:rPr>
                <w:b/>
                <w:sz w:val="14"/>
                <w:szCs w:val="14"/>
              </w:rPr>
              <w:t>Arbeitsunfähigkeit</w:t>
            </w:r>
            <w:r>
              <w:rPr>
                <w:sz w:val="14"/>
                <w:szCs w:val="14"/>
              </w:rPr>
              <w:t xml:space="preserve"> wird durch den Arzt auf dem Unfallschein eingetragen. Teilarbeitsfähige haben die volle Arbeitszeit einzuhalten, es sei denn, der Arzt schreibe aus medizinischen Gründen etwas anderes vor.</w:t>
            </w:r>
          </w:p>
          <w:p w14:paraId="7FACC113" w14:textId="77777777" w:rsidR="00310B7B" w:rsidRDefault="00310B7B" w:rsidP="00310B7B">
            <w:pPr>
              <w:jc w:val="left"/>
              <w:rPr>
                <w:sz w:val="14"/>
                <w:szCs w:val="14"/>
              </w:rPr>
            </w:pPr>
            <w:r w:rsidRPr="00310B7B">
              <w:rPr>
                <w:b/>
                <w:sz w:val="14"/>
                <w:szCs w:val="14"/>
              </w:rPr>
              <w:t>Anspruch</w:t>
            </w:r>
            <w:r>
              <w:rPr>
                <w:sz w:val="14"/>
                <w:szCs w:val="14"/>
              </w:rPr>
              <w:t xml:space="preserve"> auf </w:t>
            </w:r>
            <w:r w:rsidRPr="00310B7B">
              <w:rPr>
                <w:b/>
                <w:sz w:val="14"/>
                <w:szCs w:val="14"/>
              </w:rPr>
              <w:t>Taggeld</w:t>
            </w:r>
            <w:r>
              <w:rPr>
                <w:sz w:val="14"/>
                <w:szCs w:val="14"/>
              </w:rPr>
              <w:t xml:space="preserve"> aus der obligatorischen Unfallversicherung gemäss UVG besteht ab dem 3. Kalendertag nach dem Unfall. Das Taggeld beträgt 80 % des versicherten Verdienstes. Über die Auszahlung orientiert die Mitteilung, die jedem Versicherten bei Übernahme des Unfalles zugestellt wird.</w:t>
            </w:r>
          </w:p>
          <w:p w14:paraId="2177FE93" w14:textId="77777777" w:rsidR="00310B7B" w:rsidRPr="00310B7B" w:rsidRDefault="00310B7B" w:rsidP="00310B7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Die notwendigen </w:t>
            </w:r>
            <w:r w:rsidRPr="00310B7B">
              <w:rPr>
                <w:b/>
                <w:sz w:val="14"/>
                <w:szCs w:val="14"/>
              </w:rPr>
              <w:t>Reise</w:t>
            </w:r>
            <w:r>
              <w:rPr>
                <w:sz w:val="14"/>
                <w:szCs w:val="14"/>
              </w:rPr>
              <w:t xml:space="preserve">- und </w:t>
            </w:r>
            <w:r w:rsidRPr="00310B7B">
              <w:rPr>
                <w:b/>
                <w:sz w:val="14"/>
                <w:szCs w:val="14"/>
              </w:rPr>
              <w:t>Transportkosten</w:t>
            </w:r>
            <w:r>
              <w:rPr>
                <w:sz w:val="14"/>
                <w:szCs w:val="14"/>
              </w:rPr>
              <w:t xml:space="preserve"> werden Ihnen zurückerstattet. Wählen Sie bitte ein den Verhältnissen angepasstes, preisgünstiges Transportmittel (z.B. öffentliches Verkehrsmittel).</w:t>
            </w:r>
          </w:p>
        </w:tc>
      </w:tr>
      <w:tr w:rsidR="00310B7B" w14:paraId="46BA890A" w14:textId="77777777" w:rsidTr="00310B7B">
        <w:trPr>
          <w:trHeight w:val="94"/>
        </w:trPr>
        <w:tc>
          <w:tcPr>
            <w:tcW w:w="10314" w:type="dxa"/>
            <w:gridSpan w:val="12"/>
            <w:vAlign w:val="center"/>
          </w:tcPr>
          <w:p w14:paraId="7FF074B7" w14:textId="77777777" w:rsidR="00310B7B" w:rsidRDefault="00310B7B" w:rsidP="0045414E"/>
        </w:tc>
      </w:tr>
      <w:tr w:rsidR="009323D6" w14:paraId="06A60C7E" w14:textId="77777777" w:rsidTr="008B5DCF">
        <w:trPr>
          <w:trHeight w:val="9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282882" w14:textId="77777777" w:rsidR="009323D6" w:rsidRPr="00310B7B" w:rsidRDefault="009323D6" w:rsidP="0045414E">
            <w:pPr>
              <w:rPr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7084E" w14:textId="77777777" w:rsidR="009323D6" w:rsidRPr="009323D6" w:rsidRDefault="009323D6" w:rsidP="009323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Erfolgter Besuch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3C3B" w14:textId="77777777" w:rsidR="009323D6" w:rsidRPr="009323D6" w:rsidRDefault="009323D6" w:rsidP="009323D6">
            <w:pPr>
              <w:jc w:val="left"/>
              <w:rPr>
                <w:b/>
                <w:sz w:val="14"/>
                <w:szCs w:val="14"/>
              </w:rPr>
            </w:pPr>
            <w:r w:rsidRPr="009323D6">
              <w:rPr>
                <w:b/>
                <w:sz w:val="14"/>
                <w:szCs w:val="14"/>
              </w:rPr>
              <w:t>Grad</w:t>
            </w:r>
            <w:r>
              <w:rPr>
                <w:sz w:val="14"/>
                <w:szCs w:val="14"/>
              </w:rPr>
              <w:t xml:space="preserve"> der Arbeitsunfähigkeit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15723" w14:textId="77777777" w:rsidR="009323D6" w:rsidRPr="00310B7B" w:rsidRDefault="009323D6" w:rsidP="00310B7B">
            <w:pPr>
              <w:rPr>
                <w:sz w:val="14"/>
                <w:szCs w:val="14"/>
              </w:rPr>
            </w:pPr>
            <w:r w:rsidRPr="00310B7B">
              <w:rPr>
                <w:sz w:val="14"/>
                <w:szCs w:val="14"/>
              </w:rPr>
              <w:t>Gültig ab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899EE" w14:textId="77777777" w:rsidR="009323D6" w:rsidRPr="00310B7B" w:rsidRDefault="009323D6" w:rsidP="00310B7B">
            <w:pPr>
              <w:rPr>
                <w:sz w:val="14"/>
                <w:szCs w:val="14"/>
              </w:rPr>
            </w:pPr>
            <w:r w:rsidRPr="00310B7B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 xml:space="preserve"> des Arztes</w:t>
            </w:r>
          </w:p>
        </w:tc>
      </w:tr>
      <w:tr w:rsidR="009323D6" w14:paraId="7F6961BD" w14:textId="77777777" w:rsidTr="008B5DCF">
        <w:trPr>
          <w:trHeight w:val="9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B39E6C3" w14:textId="77777777" w:rsidR="009323D6" w:rsidRPr="00310B7B" w:rsidRDefault="009323D6" w:rsidP="0045414E">
            <w:pPr>
              <w:rPr>
                <w:b/>
              </w:rPr>
            </w:pPr>
            <w:r w:rsidRPr="00310B7B">
              <w:rPr>
                <w:b/>
              </w:rPr>
              <w:t>Eintragungen des Arztes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806" w14:textId="77777777" w:rsidR="009323D6" w:rsidRPr="00310B7B" w:rsidRDefault="009323D6" w:rsidP="009323D6">
            <w:pPr>
              <w:jc w:val="center"/>
              <w:rPr>
                <w:sz w:val="14"/>
                <w:szCs w:val="14"/>
              </w:rPr>
            </w:pPr>
            <w:r w:rsidRPr="009323D6">
              <w:rPr>
                <w:b/>
                <w:sz w:val="14"/>
                <w:szCs w:val="14"/>
              </w:rPr>
              <w:t>Datum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F6D" w14:textId="77777777" w:rsidR="009323D6" w:rsidRPr="00310B7B" w:rsidRDefault="009323D6" w:rsidP="009323D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Zeit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576" w14:textId="77777777" w:rsidR="009323D6" w:rsidRPr="00310B7B" w:rsidRDefault="009323D6" w:rsidP="009323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C49" w14:textId="77777777" w:rsidR="009323D6" w:rsidRPr="00310B7B" w:rsidRDefault="009323D6" w:rsidP="00310B7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66E" w14:textId="77777777" w:rsidR="009323D6" w:rsidRPr="00310B7B" w:rsidRDefault="009323D6" w:rsidP="00310B7B">
            <w:pPr>
              <w:jc w:val="left"/>
              <w:rPr>
                <w:sz w:val="14"/>
                <w:szCs w:val="14"/>
              </w:rPr>
            </w:pPr>
          </w:p>
        </w:tc>
      </w:tr>
      <w:tr w:rsidR="00310B7B" w14:paraId="327768A9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8D79051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C82241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7059C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EFE06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64098A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CED968" w14:textId="77777777" w:rsidR="00310B7B" w:rsidRDefault="00310B7B" w:rsidP="0045414E"/>
        </w:tc>
      </w:tr>
      <w:tr w:rsidR="00310B7B" w14:paraId="594AC3E5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9F6FB3B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10C620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D7C3D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E3F600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10D35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446E5E" w14:textId="77777777" w:rsidR="00310B7B" w:rsidRDefault="00310B7B" w:rsidP="0045414E"/>
        </w:tc>
      </w:tr>
      <w:tr w:rsidR="00310B7B" w14:paraId="64B1C625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44A076D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BB544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35D549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44145B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CDC1CB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087AD" w14:textId="77777777" w:rsidR="00310B7B" w:rsidRDefault="00310B7B" w:rsidP="0045414E"/>
        </w:tc>
      </w:tr>
      <w:tr w:rsidR="00310B7B" w14:paraId="5CCDAAAF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30B7287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356CE6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F94D0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1CC08F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41559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83EAA6" w14:textId="77777777" w:rsidR="00310B7B" w:rsidRDefault="00310B7B" w:rsidP="0045414E"/>
        </w:tc>
      </w:tr>
      <w:tr w:rsidR="00310B7B" w14:paraId="221BA45C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919E73F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C93666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38D114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9C6EE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16A0F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1E93DF" w14:textId="77777777" w:rsidR="00310B7B" w:rsidRDefault="00310B7B" w:rsidP="0045414E"/>
        </w:tc>
      </w:tr>
      <w:tr w:rsidR="00310B7B" w14:paraId="351DFFFB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97D28CD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930FF8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89295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7C30C6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8032F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EE116" w14:textId="77777777" w:rsidR="00310B7B" w:rsidRDefault="00310B7B" w:rsidP="0045414E"/>
        </w:tc>
      </w:tr>
      <w:tr w:rsidR="00310B7B" w14:paraId="04B546F8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AF204BE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CCE95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DF0A3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57421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50ACD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C3B21" w14:textId="77777777" w:rsidR="00310B7B" w:rsidRDefault="00310B7B" w:rsidP="0045414E"/>
        </w:tc>
      </w:tr>
      <w:tr w:rsidR="00310B7B" w14:paraId="07E0DA6B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97053BD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49439E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3C298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3CEB8E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25721C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979FF9" w14:textId="77777777" w:rsidR="00310B7B" w:rsidRDefault="00310B7B" w:rsidP="0045414E"/>
        </w:tc>
      </w:tr>
      <w:tr w:rsidR="00310B7B" w14:paraId="57359FC2" w14:textId="77777777" w:rsidTr="008B5DCF">
        <w:trPr>
          <w:trHeight w:val="38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827EEDF" w14:textId="77777777" w:rsidR="00310B7B" w:rsidRDefault="00310B7B" w:rsidP="0045414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03BD1A" w14:textId="77777777" w:rsidR="00310B7B" w:rsidRDefault="00310B7B" w:rsidP="0045414E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A4AFD" w14:textId="77777777" w:rsidR="00310B7B" w:rsidRDefault="00310B7B" w:rsidP="0045414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9B9CC1" w14:textId="77777777" w:rsidR="00310B7B" w:rsidRDefault="00310B7B" w:rsidP="0045414E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D997F1" w14:textId="77777777" w:rsidR="00310B7B" w:rsidRDefault="00310B7B" w:rsidP="0045414E"/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6CDE4" w14:textId="77777777" w:rsidR="00310B7B" w:rsidRDefault="00310B7B" w:rsidP="0045414E"/>
        </w:tc>
      </w:tr>
      <w:tr w:rsidR="003C01B9" w14:paraId="6556AB63" w14:textId="77777777" w:rsidTr="00310B7B">
        <w:trPr>
          <w:trHeight w:val="234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vAlign w:val="center"/>
          </w:tcPr>
          <w:p w14:paraId="3F3EBFF3" w14:textId="77777777" w:rsidR="003C01B9" w:rsidRDefault="003C01B9" w:rsidP="0045414E"/>
        </w:tc>
      </w:tr>
      <w:tr w:rsidR="003C01B9" w14:paraId="7B1E855A" w14:textId="77777777" w:rsidTr="008B5DCF">
        <w:trPr>
          <w:trHeight w:val="2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D433" w14:textId="77777777" w:rsidR="003C01B9" w:rsidRDefault="003C01B9" w:rsidP="0045414E">
            <w:pPr>
              <w:rPr>
                <w:b/>
              </w:rPr>
            </w:pPr>
            <w:r w:rsidRPr="004B2A71">
              <w:rPr>
                <w:b/>
              </w:rPr>
              <w:t>Ort, Datum</w:t>
            </w:r>
          </w:p>
          <w:p w14:paraId="334E7D33" w14:textId="77777777" w:rsidR="009C157A" w:rsidRPr="009C157A" w:rsidRDefault="009C157A" w:rsidP="0045414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ABE" w14:textId="77777777" w:rsidR="00DF0463" w:rsidRPr="00310B7B" w:rsidRDefault="00310B7B" w:rsidP="00DF0463">
            <w:pPr>
              <w:rPr>
                <w:b/>
                <w:bCs/>
                <w:szCs w:val="16"/>
              </w:rPr>
            </w:pPr>
            <w:r w:rsidRPr="00310B7B">
              <w:rPr>
                <w:b/>
                <w:bCs/>
                <w:szCs w:val="16"/>
              </w:rPr>
              <w:t>Stempel und Unterschrift des Arztes</w:t>
            </w:r>
          </w:p>
          <w:p w14:paraId="75DFC438" w14:textId="77777777" w:rsidR="00310B7B" w:rsidRPr="00DF0463" w:rsidRDefault="00310B7B" w:rsidP="00310B7B">
            <w:pPr>
              <w:ind w:left="708" w:hanging="708"/>
              <w:rPr>
                <w:sz w:val="14"/>
                <w:szCs w:val="14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9972" w14:textId="77777777" w:rsidR="003C01B9" w:rsidRDefault="00310B7B" w:rsidP="0045414E">
            <w:pPr>
              <w:rPr>
                <w:b/>
              </w:rPr>
            </w:pPr>
            <w:r>
              <w:rPr>
                <w:b/>
              </w:rPr>
              <w:t>Die ärztliche Behandlung endigte am:</w:t>
            </w:r>
          </w:p>
          <w:p w14:paraId="1B46830F" w14:textId="77777777" w:rsidR="00310B7B" w:rsidRPr="00310B7B" w:rsidRDefault="00310B7B" w:rsidP="0045414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C01B9" w14:paraId="33D45C92" w14:textId="77777777" w:rsidTr="008B5DCF">
        <w:trPr>
          <w:trHeight w:val="702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C2A8" w14:textId="77777777" w:rsidR="003C01B9" w:rsidRDefault="00221E6B" w:rsidP="004541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95B3" w14:textId="77777777" w:rsidR="003C01B9" w:rsidRDefault="003C01B9" w:rsidP="0045414E"/>
        </w:tc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D8BC" w14:textId="77777777" w:rsidR="003C01B9" w:rsidRDefault="003C01B9" w:rsidP="0045414E"/>
        </w:tc>
      </w:tr>
    </w:tbl>
    <w:p w14:paraId="74F01052" w14:textId="77777777" w:rsidR="00511834" w:rsidRPr="00511834" w:rsidRDefault="00511834" w:rsidP="00511834"/>
    <w:sectPr w:rsidR="00511834" w:rsidRPr="00511834" w:rsidSect="002F716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567" w:left="851" w:header="851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D4BE" w14:textId="77777777" w:rsidR="00EC07A0" w:rsidRDefault="00EC07A0">
      <w:r>
        <w:separator/>
      </w:r>
    </w:p>
  </w:endnote>
  <w:endnote w:type="continuationSeparator" w:id="0">
    <w:p w14:paraId="7C6127F4" w14:textId="77777777" w:rsidR="00EC07A0" w:rsidRDefault="00EC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auto"/>
    <w:pitch w:val="variable"/>
    <w:sig w:usb0="E00002FF" w:usb1="4000A47B" w:usb2="00000001" w:usb3="00000000" w:csb0="0000019F" w:csb1="00000000"/>
  </w:font>
  <w:font w:name="Segoe UI Light">
    <w:altName w:val="Segoe UI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4786" w14:textId="77777777" w:rsidR="00310B7B" w:rsidRPr="00FA21B8" w:rsidRDefault="00310B7B" w:rsidP="00244A07">
    <w:pPr>
      <w:pStyle w:val="Fuzeile"/>
      <w:rPr>
        <w:sz w:val="18"/>
        <w:szCs w:val="18"/>
      </w:rPr>
    </w:pPr>
    <w:r w:rsidRPr="00FA21B8">
      <w:rPr>
        <w:rFonts w:ascii="Segoe UI Semibold" w:hAnsi="Segoe UI Semibold"/>
        <w:b/>
        <w:sz w:val="18"/>
        <w:szCs w:val="18"/>
      </w:rPr>
      <w:t xml:space="preserve">ifp sankt gallen ag </w:t>
    </w:r>
    <w:r w:rsidRPr="00FA21B8">
      <w:rPr>
        <w:sz w:val="18"/>
        <w:szCs w:val="18"/>
      </w:rPr>
      <w:t>• langgasse 9 • postfach 42 • CH-9008 st. Gallen</w:t>
    </w:r>
  </w:p>
  <w:p w14:paraId="188EA79D" w14:textId="77777777" w:rsidR="00310B7B" w:rsidRPr="00FA21B8" w:rsidRDefault="00310B7B" w:rsidP="00244A07">
    <w:pPr>
      <w:pStyle w:val="Fuzeile"/>
      <w:rPr>
        <w:sz w:val="18"/>
        <w:szCs w:val="18"/>
      </w:rPr>
    </w:pPr>
    <w:r w:rsidRPr="00FA21B8">
      <w:rPr>
        <w:sz w:val="18"/>
        <w:szCs w:val="18"/>
      </w:rPr>
      <w:t xml:space="preserve">telefon: 071 242 97 97 • fax: 071 242 97 98 • </w:t>
    </w:r>
    <w:hyperlink r:id="rId1" w:history="1">
      <w:r w:rsidRPr="00FA21B8">
        <w:rPr>
          <w:rStyle w:val="Hyperlink"/>
          <w:rFonts w:ascii="Segoe UI Light" w:hAnsi="Segoe UI Light"/>
          <w:color w:val="auto"/>
          <w:sz w:val="18"/>
          <w:szCs w:val="18"/>
        </w:rPr>
        <w:t>info@ifpsg.ch</w:t>
      </w:r>
    </w:hyperlink>
    <w:r w:rsidRPr="00FA21B8">
      <w:rPr>
        <w:sz w:val="18"/>
        <w:szCs w:val="18"/>
      </w:rPr>
      <w:t xml:space="preserve"> • www.ifpsg.ch</w:t>
    </w:r>
  </w:p>
  <w:p w14:paraId="33C0F3E6" w14:textId="77777777" w:rsidR="00310B7B" w:rsidRPr="00FA5AE3" w:rsidRDefault="00310B7B" w:rsidP="00244A07">
    <w:pPr>
      <w:pStyle w:val="Fuzeile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4" w:type="dxa"/>
      </w:tblCellMar>
      <w:tblLook w:val="04A0" w:firstRow="1" w:lastRow="0" w:firstColumn="1" w:lastColumn="0" w:noHBand="0" w:noVBand="1"/>
    </w:tblPr>
    <w:tblGrid>
      <w:gridCol w:w="2840"/>
      <w:gridCol w:w="1560"/>
      <w:gridCol w:w="2013"/>
      <w:gridCol w:w="3798"/>
    </w:tblGrid>
    <w:tr w:rsidR="00EC07A0" w:rsidRPr="00EC07A0" w14:paraId="621B7D44" w14:textId="77777777" w:rsidTr="00EC07A0">
      <w:tc>
        <w:tcPr>
          <w:tcW w:w="2840" w:type="dxa"/>
        </w:tcPr>
        <w:p w14:paraId="167EC479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sz w:val="14"/>
              <w:szCs w:val="14"/>
            </w:rPr>
            <w:t>Verso Versicherungstreuhand AG</w:t>
          </w:r>
        </w:p>
        <w:p w14:paraId="18440BFC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sz w:val="14"/>
              <w:szCs w:val="14"/>
            </w:rPr>
            <w:t>Langgasse 9, 9008 St. Gallen</w:t>
          </w:r>
        </w:p>
      </w:tc>
      <w:tc>
        <w:tcPr>
          <w:tcW w:w="1560" w:type="dxa"/>
        </w:tcPr>
        <w:p w14:paraId="058C749A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sz w:val="14"/>
              <w:szCs w:val="14"/>
            </w:rPr>
            <w:t>+41 71 242 97 97</w:t>
          </w:r>
        </w:p>
        <w:p w14:paraId="7861F84E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sz w:val="14"/>
              <w:szCs w:val="14"/>
            </w:rPr>
            <w:t>info@verso.ch</w:t>
          </w:r>
        </w:p>
      </w:tc>
      <w:tc>
        <w:tcPr>
          <w:tcW w:w="2013" w:type="dxa"/>
        </w:tcPr>
        <w:p w14:paraId="617FC9A9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</w:p>
        <w:p w14:paraId="7E684603" w14:textId="77777777" w:rsidR="00EC07A0" w:rsidRPr="00EC07A0" w:rsidRDefault="00EC07A0" w:rsidP="00EC07A0">
          <w:pPr>
            <w:pStyle w:val="Fuzeile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sz w:val="14"/>
              <w:szCs w:val="14"/>
            </w:rPr>
            <w:t>verso.ch</w:t>
          </w:r>
        </w:p>
      </w:tc>
      <w:tc>
        <w:tcPr>
          <w:tcW w:w="3798" w:type="dxa"/>
          <w:vAlign w:val="center"/>
        </w:tcPr>
        <w:p w14:paraId="0152D755" w14:textId="77777777" w:rsidR="00EC07A0" w:rsidRPr="00EC07A0" w:rsidRDefault="00EC07A0" w:rsidP="00EC07A0">
          <w:pPr>
            <w:pStyle w:val="Fuzeile"/>
            <w:jc w:val="right"/>
            <w:rPr>
              <w:rFonts w:ascii="Poppins" w:hAnsi="Poppins" w:cs="Poppins"/>
              <w:sz w:val="14"/>
              <w:szCs w:val="14"/>
            </w:rPr>
          </w:pPr>
          <w:r w:rsidRPr="00EC07A0">
            <w:rPr>
              <w:rFonts w:ascii="Poppins" w:hAnsi="Poppins" w:cs="Poppins"/>
              <w:noProof/>
              <w:sz w:val="14"/>
              <w:szCs w:val="14"/>
            </w:rPr>
            <w:drawing>
              <wp:inline distT="0" distB="0" distL="0" distR="0" wp14:anchorId="53A18C0B" wp14:editId="77866E57">
                <wp:extent cx="1037178" cy="214588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23" cy="22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E77E21" w14:textId="77777777" w:rsidR="00EC07A0" w:rsidRPr="00EC07A0" w:rsidRDefault="00EC07A0" w:rsidP="00EC07A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1E57" w14:textId="77777777" w:rsidR="00EC07A0" w:rsidRDefault="00EC07A0">
      <w:r>
        <w:separator/>
      </w:r>
    </w:p>
  </w:footnote>
  <w:footnote w:type="continuationSeparator" w:id="0">
    <w:p w14:paraId="73F958D4" w14:textId="77777777" w:rsidR="00EC07A0" w:rsidRDefault="00EC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5AA" w14:textId="77777777" w:rsidR="00310B7B" w:rsidRPr="00BF53D2" w:rsidRDefault="00310B7B" w:rsidP="00BF53D2">
    <w:pPr>
      <w:pStyle w:val="Titel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6"/>
    </w:tblGrid>
    <w:tr w:rsidR="00310B7B" w:rsidRPr="00511834" w14:paraId="2FA8EA7F" w14:textId="77777777" w:rsidTr="00B13C55">
      <w:trPr>
        <w:trHeight w:val="729"/>
      </w:trPr>
      <w:tc>
        <w:tcPr>
          <w:tcW w:w="7306" w:type="dxa"/>
          <w:shd w:val="clear" w:color="auto" w:fill="auto"/>
        </w:tcPr>
        <w:p w14:paraId="6246E2BC" w14:textId="7FD73CE9" w:rsidR="00310B7B" w:rsidRPr="00511834" w:rsidRDefault="00310B7B" w:rsidP="003936A6">
          <w:pPr>
            <w:pStyle w:val="Titel"/>
            <w:rPr>
              <w:b w:val="0"/>
            </w:rPr>
          </w:pPr>
          <w:r w:rsidRPr="003936A6">
            <w:t>Unfallschein</w:t>
          </w:r>
        </w:p>
        <w:p w14:paraId="54753617" w14:textId="77777777" w:rsidR="00310B7B" w:rsidRPr="00511834" w:rsidRDefault="00310B7B" w:rsidP="003936A6">
          <w:pPr>
            <w:pStyle w:val="berschrift2"/>
            <w:outlineLvl w:val="1"/>
          </w:pPr>
          <w:r w:rsidRPr="003936A6">
            <w:t>Unfallversicherung</w:t>
          </w:r>
        </w:p>
      </w:tc>
    </w:tr>
  </w:tbl>
  <w:p w14:paraId="7E38D151" w14:textId="77777777" w:rsidR="00310B7B" w:rsidRPr="00511834" w:rsidRDefault="00310B7B" w:rsidP="00511834">
    <w:pPr>
      <w:pStyle w:val="Titel"/>
      <w:tabs>
        <w:tab w:val="right" w:pos="9637"/>
      </w:tabs>
      <w:ind w:left="9637" w:hanging="9637"/>
      <w:rPr>
        <w:rFonts w:ascii="Verdana" w:hAnsi="Verdana"/>
        <w:b w:val="0"/>
        <w:color w:val="auto"/>
        <w:szCs w:val="28"/>
      </w:rPr>
    </w:pPr>
    <w:r w:rsidRPr="00511834">
      <w:rPr>
        <w:rFonts w:ascii="Verdana" w:hAnsi="Verdana"/>
        <w:color w:val="auto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7A0"/>
    <w:rsid w:val="000370DE"/>
    <w:rsid w:val="00071DE1"/>
    <w:rsid w:val="0008114D"/>
    <w:rsid w:val="000A02DC"/>
    <w:rsid w:val="000A5478"/>
    <w:rsid w:val="000B2F85"/>
    <w:rsid w:val="000C5685"/>
    <w:rsid w:val="000D1C09"/>
    <w:rsid w:val="000F549F"/>
    <w:rsid w:val="000F71C6"/>
    <w:rsid w:val="00107A7B"/>
    <w:rsid w:val="00147F86"/>
    <w:rsid w:val="001511D2"/>
    <w:rsid w:val="00180888"/>
    <w:rsid w:val="00206501"/>
    <w:rsid w:val="00221E6B"/>
    <w:rsid w:val="00234F41"/>
    <w:rsid w:val="00244A07"/>
    <w:rsid w:val="0024764A"/>
    <w:rsid w:val="00262E89"/>
    <w:rsid w:val="00273667"/>
    <w:rsid w:val="00286B13"/>
    <w:rsid w:val="00292F44"/>
    <w:rsid w:val="002A79D2"/>
    <w:rsid w:val="002B686F"/>
    <w:rsid w:val="002C7757"/>
    <w:rsid w:val="002F2948"/>
    <w:rsid w:val="002F7168"/>
    <w:rsid w:val="00310B7B"/>
    <w:rsid w:val="0032694E"/>
    <w:rsid w:val="0033743B"/>
    <w:rsid w:val="00346F3E"/>
    <w:rsid w:val="003524E6"/>
    <w:rsid w:val="00381C1A"/>
    <w:rsid w:val="003912D1"/>
    <w:rsid w:val="003936A6"/>
    <w:rsid w:val="0039582E"/>
    <w:rsid w:val="003C01B9"/>
    <w:rsid w:val="003E3529"/>
    <w:rsid w:val="003E5B96"/>
    <w:rsid w:val="0040122A"/>
    <w:rsid w:val="004027F0"/>
    <w:rsid w:val="00411BA9"/>
    <w:rsid w:val="0043200B"/>
    <w:rsid w:val="00435276"/>
    <w:rsid w:val="00435AB2"/>
    <w:rsid w:val="00446902"/>
    <w:rsid w:val="0045414E"/>
    <w:rsid w:val="00462795"/>
    <w:rsid w:val="0047164E"/>
    <w:rsid w:val="004A1E6B"/>
    <w:rsid w:val="004B2A71"/>
    <w:rsid w:val="004B7D67"/>
    <w:rsid w:val="004C26D1"/>
    <w:rsid w:val="004E17EE"/>
    <w:rsid w:val="004F552B"/>
    <w:rsid w:val="0050673A"/>
    <w:rsid w:val="00511834"/>
    <w:rsid w:val="00521FCB"/>
    <w:rsid w:val="00543EB3"/>
    <w:rsid w:val="00562B6E"/>
    <w:rsid w:val="005726CB"/>
    <w:rsid w:val="0057521A"/>
    <w:rsid w:val="005800E7"/>
    <w:rsid w:val="005A6A48"/>
    <w:rsid w:val="005F4D52"/>
    <w:rsid w:val="00620560"/>
    <w:rsid w:val="00622D5C"/>
    <w:rsid w:val="00625B2D"/>
    <w:rsid w:val="00630487"/>
    <w:rsid w:val="006534D4"/>
    <w:rsid w:val="00657B80"/>
    <w:rsid w:val="00661D26"/>
    <w:rsid w:val="006D2263"/>
    <w:rsid w:val="007174A0"/>
    <w:rsid w:val="00740CF9"/>
    <w:rsid w:val="00773645"/>
    <w:rsid w:val="00774E0E"/>
    <w:rsid w:val="007B43AC"/>
    <w:rsid w:val="007D6D3E"/>
    <w:rsid w:val="007E2EE4"/>
    <w:rsid w:val="00822A8E"/>
    <w:rsid w:val="00830B31"/>
    <w:rsid w:val="00830F50"/>
    <w:rsid w:val="0084488E"/>
    <w:rsid w:val="00856B9D"/>
    <w:rsid w:val="00873740"/>
    <w:rsid w:val="008834F7"/>
    <w:rsid w:val="00891253"/>
    <w:rsid w:val="008B5DCF"/>
    <w:rsid w:val="008B6F6E"/>
    <w:rsid w:val="008E1561"/>
    <w:rsid w:val="00910C1D"/>
    <w:rsid w:val="00915FE2"/>
    <w:rsid w:val="009323D6"/>
    <w:rsid w:val="0093597D"/>
    <w:rsid w:val="00935BFA"/>
    <w:rsid w:val="00963558"/>
    <w:rsid w:val="00966A33"/>
    <w:rsid w:val="00981FA8"/>
    <w:rsid w:val="00983280"/>
    <w:rsid w:val="009C157A"/>
    <w:rsid w:val="009C35D8"/>
    <w:rsid w:val="009C5C59"/>
    <w:rsid w:val="009F021C"/>
    <w:rsid w:val="00A241D8"/>
    <w:rsid w:val="00A2470A"/>
    <w:rsid w:val="00A37D1A"/>
    <w:rsid w:val="00A42A9C"/>
    <w:rsid w:val="00A461A5"/>
    <w:rsid w:val="00A51BB6"/>
    <w:rsid w:val="00A925EF"/>
    <w:rsid w:val="00AA302B"/>
    <w:rsid w:val="00AE30F9"/>
    <w:rsid w:val="00AE39A9"/>
    <w:rsid w:val="00B13C55"/>
    <w:rsid w:val="00B156BC"/>
    <w:rsid w:val="00B249D4"/>
    <w:rsid w:val="00B63816"/>
    <w:rsid w:val="00B67854"/>
    <w:rsid w:val="00B747C1"/>
    <w:rsid w:val="00B92272"/>
    <w:rsid w:val="00BD4B75"/>
    <w:rsid w:val="00BF53D2"/>
    <w:rsid w:val="00C015A9"/>
    <w:rsid w:val="00C23567"/>
    <w:rsid w:val="00C7050B"/>
    <w:rsid w:val="00C804C2"/>
    <w:rsid w:val="00C86FCF"/>
    <w:rsid w:val="00CE72EF"/>
    <w:rsid w:val="00CE76E8"/>
    <w:rsid w:val="00D0091E"/>
    <w:rsid w:val="00D03D32"/>
    <w:rsid w:val="00D32A0E"/>
    <w:rsid w:val="00D32C47"/>
    <w:rsid w:val="00D40A27"/>
    <w:rsid w:val="00D71470"/>
    <w:rsid w:val="00D76DAD"/>
    <w:rsid w:val="00D8767C"/>
    <w:rsid w:val="00D9017B"/>
    <w:rsid w:val="00D96346"/>
    <w:rsid w:val="00DA690A"/>
    <w:rsid w:val="00DC11FC"/>
    <w:rsid w:val="00DD6B51"/>
    <w:rsid w:val="00DF0463"/>
    <w:rsid w:val="00E02B53"/>
    <w:rsid w:val="00E13322"/>
    <w:rsid w:val="00E36011"/>
    <w:rsid w:val="00E400D9"/>
    <w:rsid w:val="00E40383"/>
    <w:rsid w:val="00E55E7B"/>
    <w:rsid w:val="00E6133D"/>
    <w:rsid w:val="00E7262F"/>
    <w:rsid w:val="00EA740A"/>
    <w:rsid w:val="00EC07A0"/>
    <w:rsid w:val="00EC3827"/>
    <w:rsid w:val="00F04B98"/>
    <w:rsid w:val="00F2229D"/>
    <w:rsid w:val="00F83742"/>
    <w:rsid w:val="00F84AFF"/>
    <w:rsid w:val="00FA21B8"/>
    <w:rsid w:val="00FA5AE3"/>
    <w:rsid w:val="00FA7B3E"/>
    <w:rsid w:val="00FB4B61"/>
    <w:rsid w:val="00FD055B"/>
    <w:rsid w:val="00FD70C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95E80B2"/>
  <w15:docId w15:val="{C3E79A41-20E9-4F7C-A951-ED25A4A7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AB2"/>
    <w:rPr>
      <w:rFonts w:ascii="Arial" w:hAnsi="Arial"/>
      <w:sz w:val="16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D4B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35AB2"/>
    <w:pPr>
      <w:keepNext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D4B7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34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4B75"/>
    <w:rPr>
      <w:rFonts w:ascii="Trebuchet MS" w:hAnsi="Trebuchet MS"/>
    </w:rPr>
  </w:style>
  <w:style w:type="paragraph" w:styleId="Sprechblasentext">
    <w:name w:val="Balloon Text"/>
    <w:basedOn w:val="Standard"/>
    <w:semiHidden/>
    <w:rsid w:val="004B7D67"/>
    <w:rPr>
      <w:rFonts w:cs="Tahoma"/>
      <w:szCs w:val="16"/>
    </w:rPr>
  </w:style>
  <w:style w:type="paragraph" w:styleId="Titel">
    <w:name w:val="Title"/>
    <w:basedOn w:val="Standard"/>
    <w:qFormat/>
    <w:rsid w:val="00435AB2"/>
    <w:rPr>
      <w:rFonts w:cs="Arial"/>
      <w:b/>
      <w:bCs/>
      <w:color w:val="333333"/>
      <w:sz w:val="28"/>
    </w:rPr>
  </w:style>
  <w:style w:type="paragraph" w:styleId="Textkrper">
    <w:name w:val="Body Text"/>
    <w:basedOn w:val="Standard"/>
    <w:rsid w:val="00BD4B75"/>
    <w:rPr>
      <w:rFonts w:cs="Arial"/>
      <w:color w:val="333333"/>
    </w:rPr>
  </w:style>
  <w:style w:type="character" w:styleId="Hyperlink">
    <w:name w:val="Hyperlink"/>
    <w:basedOn w:val="Absatz-Standardschriftart"/>
    <w:rsid w:val="00774E0E"/>
    <w:rPr>
      <w:rFonts w:ascii="Trebuchet MS" w:hAnsi="Trebuchet MS"/>
      <w:color w:val="0000FF"/>
      <w:u w:val="none"/>
    </w:rPr>
  </w:style>
  <w:style w:type="paragraph" w:customStyle="1" w:styleId="FormatvorlageTitelGaramond11ptNichtFettSchwarzLinks">
    <w:name w:val="Formatvorlage Titel + Garamond 11 pt Nicht Fett Schwarz Links"/>
    <w:basedOn w:val="Titel"/>
    <w:rsid w:val="00BD4B75"/>
    <w:pPr>
      <w:jc w:val="both"/>
    </w:pPr>
    <w:rPr>
      <w:rFonts w:ascii="Trebuchet MS" w:hAnsi="Trebuchet MS" w:cs="Times New Roman"/>
      <w:b w:val="0"/>
      <w:bCs w:val="0"/>
      <w:color w:val="000000"/>
      <w:sz w:val="20"/>
      <w:szCs w:val="20"/>
      <w:u w:val="single"/>
    </w:rPr>
  </w:style>
  <w:style w:type="paragraph" w:customStyle="1" w:styleId="FormatvorlageTitelGaramond11ptSchwarzLinks">
    <w:name w:val="Formatvorlage Titel + Garamond 11 pt Schwarz Links"/>
    <w:basedOn w:val="Titel"/>
    <w:rsid w:val="00BD4B75"/>
    <w:rPr>
      <w:rFonts w:ascii="Trebuchet MS" w:hAnsi="Trebuchet MS" w:cs="Times New Roman"/>
      <w:color w:val="000000"/>
      <w:sz w:val="24"/>
      <w:szCs w:val="20"/>
    </w:rPr>
  </w:style>
  <w:style w:type="paragraph" w:styleId="RGV-berschrift">
    <w:name w:val="toa heading"/>
    <w:basedOn w:val="Standard"/>
    <w:next w:val="Standard"/>
    <w:semiHidden/>
    <w:rsid w:val="00873740"/>
    <w:pPr>
      <w:spacing w:before="120"/>
    </w:pPr>
    <w:rPr>
      <w:rFonts w:cs="Arial"/>
      <w:b/>
      <w:bCs/>
    </w:rPr>
  </w:style>
  <w:style w:type="character" w:customStyle="1" w:styleId="FormatvorlageFett">
    <w:name w:val="Formatvorlage Fett"/>
    <w:basedOn w:val="Absatz-Standardschriftart"/>
    <w:rsid w:val="00BD4B75"/>
    <w:rPr>
      <w:rFonts w:ascii="Trebuchet MS" w:hAnsi="Trebuchet MS"/>
      <w:b/>
      <w:bCs/>
    </w:rPr>
  </w:style>
  <w:style w:type="table" w:styleId="Tabellenraster">
    <w:name w:val="Table Grid"/>
    <w:basedOn w:val="NormaleTabelle"/>
    <w:uiPriority w:val="39"/>
    <w:rsid w:val="003958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8ptGrau-50Links">
    <w:name w:val="Formatvorlage 8 pt Grau-50% Links"/>
    <w:basedOn w:val="Standard"/>
    <w:rsid w:val="00A241D8"/>
    <w:pPr>
      <w:ind w:left="-57" w:right="-57"/>
    </w:pPr>
    <w:rPr>
      <w:color w:val="80808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C07A0"/>
    <w:rPr>
      <w:rFonts w:ascii="Arial" w:hAnsi="Arial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fps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lMarco\Downloads\SA_UVG_UNFALLSCH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77EE6B4F06949B0B9CFFB4E09036D" ma:contentTypeVersion="7" ma:contentTypeDescription="Ein neues Dokument erstellen." ma:contentTypeScope="" ma:versionID="23422f928ebf7f2118f92e81ff7b6884">
  <xsd:schema xmlns:xsd="http://www.w3.org/2001/XMLSchema" xmlns:xs="http://www.w3.org/2001/XMLSchema" xmlns:p="http://schemas.microsoft.com/office/2006/metadata/properties" xmlns:ns2="f9de4d23-524e-414e-b766-5adaa8ebef11" targetNamespace="http://schemas.microsoft.com/office/2006/metadata/properties" ma:root="true" ma:fieldsID="c67ff1502f28e9656198e2e18615c0d9" ns2:_="">
    <xsd:import namespace="f9de4d23-524e-414e-b766-5adaa8ebe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e4d23-524e-414e-b766-5adaa8ebe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AF635-389A-6742-8E88-E1B6DD3FD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ED109-A890-4D7B-B909-3E5C6448A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685FB-62F5-4D33-BD6A-67B4E9B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e4d23-524e-414e-b766-5adaa8ebe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BDB35-4F3E-46EE-BC6B-D9F8DB7DD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SA_UVG_UNFALLSCHEIN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 / Vertraulich</vt:lpstr>
    </vt:vector>
  </TitlesOfParts>
  <Company/>
  <LinksUpToDate>false</LinksUpToDate>
  <CharactersWithSpaces>2601</CharactersWithSpaces>
  <SharedDoc>false</SharedDoc>
  <HLinks>
    <vt:vector size="12" baseType="variant">
      <vt:variant>
        <vt:i4>524403</vt:i4>
      </vt:variant>
      <vt:variant>
        <vt:i4>42</vt:i4>
      </vt:variant>
      <vt:variant>
        <vt:i4>0</vt:i4>
      </vt:variant>
      <vt:variant>
        <vt:i4>5</vt:i4>
      </vt:variant>
      <vt:variant>
        <vt:lpwstr>mailto:bruno.ledergerber@ifpsg.ch</vt:lpwstr>
      </vt:variant>
      <vt:variant>
        <vt:lpwstr/>
      </vt:variant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mailto:info@ifpsg.ch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 / Vertraulich</dc:title>
  <dc:creator>Keel Marco</dc:creator>
  <cp:lastModifiedBy>Keel Marco</cp:lastModifiedBy>
  <cp:revision>5</cp:revision>
  <cp:lastPrinted>2013-12-26T14:58:00Z</cp:lastPrinted>
  <dcterms:created xsi:type="dcterms:W3CDTF">2022-09-07T18:37:00Z</dcterms:created>
  <dcterms:modified xsi:type="dcterms:W3CDTF">2022-09-07T18:49:00Z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0x01010095577EE6B4F06949B0B9CFFB4E09036D</vt:lpwstr>
  </property>
</Properties>
</file>